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FE" w:rsidRPr="00821540" w:rsidRDefault="00CB76FE" w:rsidP="0082154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Topics</w:t>
      </w:r>
      <w:r w:rsidRPr="00821540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B76FE" w:rsidRPr="00821540" w:rsidRDefault="00CB76FE" w:rsidP="007C5CA2">
      <w:pPr>
        <w:pStyle w:val="1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  <w:lang w:val="en-US"/>
        </w:rPr>
      </w:pPr>
      <w:r w:rsidRPr="00821540">
        <w:rPr>
          <w:b/>
          <w:sz w:val="28"/>
          <w:szCs w:val="28"/>
          <w:lang w:val="en-US"/>
        </w:rPr>
        <w:t>1</w:t>
      </w:r>
      <w:r w:rsidRPr="0082154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Metal Physics and Mechanics of Deformation Processes.</w:t>
      </w:r>
    </w:p>
    <w:p w:rsidR="00CB76FE" w:rsidRPr="00821540" w:rsidRDefault="00CB76FE" w:rsidP="007C5CA2">
      <w:pPr>
        <w:pStyle w:val="1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  <w:lang w:val="en-US"/>
        </w:rPr>
      </w:pPr>
      <w:r w:rsidRPr="00821540">
        <w:rPr>
          <w:b/>
          <w:sz w:val="28"/>
          <w:szCs w:val="28"/>
          <w:lang w:val="en-US"/>
        </w:rPr>
        <w:t>2.</w:t>
      </w:r>
      <w:r w:rsidRPr="008215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Material science and nanotechnologies. </w:t>
      </w:r>
    </w:p>
    <w:p w:rsidR="00CB76FE" w:rsidRPr="00821540" w:rsidRDefault="00CB76FE" w:rsidP="007C5CA2">
      <w:pPr>
        <w:pStyle w:val="1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  <w:lang w:val="en-US"/>
        </w:rPr>
      </w:pPr>
      <w:r w:rsidRPr="00821540">
        <w:rPr>
          <w:b/>
          <w:sz w:val="28"/>
          <w:szCs w:val="28"/>
          <w:lang w:val="en-US"/>
        </w:rPr>
        <w:t>3</w:t>
      </w:r>
      <w:r w:rsidRPr="0082154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Advanced</w:t>
      </w:r>
      <w:r w:rsidRPr="008215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8215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high</w:t>
      </w:r>
      <w:r w:rsidRPr="00821540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energy</w:t>
      </w:r>
      <w:r w:rsidRPr="008215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processes</w:t>
      </w:r>
      <w:r w:rsidRPr="008215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8215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metal</w:t>
      </w:r>
      <w:r w:rsidRPr="008215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pressure working.</w:t>
      </w:r>
    </w:p>
    <w:p w:rsidR="00CB76FE" w:rsidRPr="00FA122C" w:rsidRDefault="00CB76FE" w:rsidP="007C5C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E5F44">
        <w:rPr>
          <w:rFonts w:ascii="Times New Roman" w:hAnsi="Times New Roman"/>
          <w:b/>
          <w:sz w:val="28"/>
          <w:szCs w:val="28"/>
          <w:lang w:val="en-US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 xml:space="preserve"> A</w:t>
      </w:r>
      <w:r w:rsidRPr="004E5F44">
        <w:rPr>
          <w:rFonts w:ascii="Times New Roman" w:hAnsi="Times New Roman"/>
          <w:sz w:val="28"/>
          <w:szCs w:val="28"/>
          <w:lang w:val="en-US"/>
        </w:rPr>
        <w:t>ssurance</w:t>
      </w:r>
      <w:r w:rsidRPr="00FA12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FA12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5F44">
        <w:rPr>
          <w:rFonts w:ascii="Times New Roman" w:hAnsi="Times New Roman"/>
          <w:sz w:val="28"/>
          <w:szCs w:val="28"/>
          <w:lang w:val="en-US"/>
        </w:rPr>
        <w:t>materials</w:t>
      </w:r>
      <w:r w:rsidRPr="00FA12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4E5F44">
        <w:rPr>
          <w:rFonts w:ascii="Times New Roman" w:hAnsi="Times New Roman"/>
          <w:sz w:val="28"/>
          <w:szCs w:val="28"/>
          <w:lang w:val="en-US"/>
        </w:rPr>
        <w:t>uality</w:t>
      </w:r>
      <w:r w:rsidRPr="00FA122C">
        <w:rPr>
          <w:rFonts w:ascii="Times New Roman" w:hAnsi="Times New Roman"/>
          <w:sz w:val="28"/>
          <w:szCs w:val="28"/>
          <w:lang w:val="en-US"/>
        </w:rPr>
        <w:t>.</w:t>
      </w:r>
    </w:p>
    <w:sectPr w:rsidR="00CB76FE" w:rsidRPr="00FA122C" w:rsidSect="007C5C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866"/>
    <w:multiLevelType w:val="multilevel"/>
    <w:tmpl w:val="ADAACE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BC3"/>
    <w:rsid w:val="000218C9"/>
    <w:rsid w:val="00032056"/>
    <w:rsid w:val="00051B7A"/>
    <w:rsid w:val="00072AF5"/>
    <w:rsid w:val="00081F49"/>
    <w:rsid w:val="00090F6C"/>
    <w:rsid w:val="000C3EE8"/>
    <w:rsid w:val="000E57E8"/>
    <w:rsid w:val="00145F9A"/>
    <w:rsid w:val="00153E31"/>
    <w:rsid w:val="00180A1A"/>
    <w:rsid w:val="00181697"/>
    <w:rsid w:val="001A5997"/>
    <w:rsid w:val="001B71ED"/>
    <w:rsid w:val="001E4D33"/>
    <w:rsid w:val="001F50E8"/>
    <w:rsid w:val="00210CA4"/>
    <w:rsid w:val="0021102C"/>
    <w:rsid w:val="00214EF8"/>
    <w:rsid w:val="00217D27"/>
    <w:rsid w:val="00221E48"/>
    <w:rsid w:val="0025282E"/>
    <w:rsid w:val="00291763"/>
    <w:rsid w:val="00297BB7"/>
    <w:rsid w:val="002A7A69"/>
    <w:rsid w:val="002B3608"/>
    <w:rsid w:val="002C3A4E"/>
    <w:rsid w:val="002C6081"/>
    <w:rsid w:val="00303195"/>
    <w:rsid w:val="0031171D"/>
    <w:rsid w:val="00311BCD"/>
    <w:rsid w:val="003144BF"/>
    <w:rsid w:val="003726B4"/>
    <w:rsid w:val="003726DF"/>
    <w:rsid w:val="00395403"/>
    <w:rsid w:val="003A7591"/>
    <w:rsid w:val="003F1935"/>
    <w:rsid w:val="003F6AE9"/>
    <w:rsid w:val="0040437E"/>
    <w:rsid w:val="00417A26"/>
    <w:rsid w:val="00473D75"/>
    <w:rsid w:val="00482CA2"/>
    <w:rsid w:val="004A78A8"/>
    <w:rsid w:val="004D27CB"/>
    <w:rsid w:val="004E5F44"/>
    <w:rsid w:val="00516BC3"/>
    <w:rsid w:val="00532F1B"/>
    <w:rsid w:val="00533409"/>
    <w:rsid w:val="00540877"/>
    <w:rsid w:val="00546937"/>
    <w:rsid w:val="00585704"/>
    <w:rsid w:val="005C4253"/>
    <w:rsid w:val="005F123A"/>
    <w:rsid w:val="005F2D42"/>
    <w:rsid w:val="005F5B6E"/>
    <w:rsid w:val="00604E66"/>
    <w:rsid w:val="006176DC"/>
    <w:rsid w:val="006239EB"/>
    <w:rsid w:val="006318BF"/>
    <w:rsid w:val="006614C5"/>
    <w:rsid w:val="006A5D6D"/>
    <w:rsid w:val="006C11F1"/>
    <w:rsid w:val="006C22C9"/>
    <w:rsid w:val="006D2A23"/>
    <w:rsid w:val="006E2AB9"/>
    <w:rsid w:val="006F7556"/>
    <w:rsid w:val="00700D04"/>
    <w:rsid w:val="0070256E"/>
    <w:rsid w:val="007113BC"/>
    <w:rsid w:val="00730C1E"/>
    <w:rsid w:val="007366AE"/>
    <w:rsid w:val="007A0DAD"/>
    <w:rsid w:val="007A3760"/>
    <w:rsid w:val="007C2477"/>
    <w:rsid w:val="007C5CA2"/>
    <w:rsid w:val="007F4D90"/>
    <w:rsid w:val="00821540"/>
    <w:rsid w:val="00830BAF"/>
    <w:rsid w:val="008400D0"/>
    <w:rsid w:val="00852926"/>
    <w:rsid w:val="00857E6D"/>
    <w:rsid w:val="00891668"/>
    <w:rsid w:val="008930F3"/>
    <w:rsid w:val="008A4262"/>
    <w:rsid w:val="008B3D3F"/>
    <w:rsid w:val="008B637B"/>
    <w:rsid w:val="008C7690"/>
    <w:rsid w:val="008E4402"/>
    <w:rsid w:val="008E50D5"/>
    <w:rsid w:val="008E6BD3"/>
    <w:rsid w:val="00943481"/>
    <w:rsid w:val="00964970"/>
    <w:rsid w:val="009861FA"/>
    <w:rsid w:val="00995452"/>
    <w:rsid w:val="009A072B"/>
    <w:rsid w:val="009A24C4"/>
    <w:rsid w:val="009A34F4"/>
    <w:rsid w:val="009B2ACD"/>
    <w:rsid w:val="009D28C8"/>
    <w:rsid w:val="009F5B36"/>
    <w:rsid w:val="00A00AF0"/>
    <w:rsid w:val="00A0511A"/>
    <w:rsid w:val="00A171B0"/>
    <w:rsid w:val="00A46BE1"/>
    <w:rsid w:val="00A531DA"/>
    <w:rsid w:val="00A7523E"/>
    <w:rsid w:val="00AA1762"/>
    <w:rsid w:val="00AA7330"/>
    <w:rsid w:val="00AC35DA"/>
    <w:rsid w:val="00B100A7"/>
    <w:rsid w:val="00B23FC9"/>
    <w:rsid w:val="00B24C51"/>
    <w:rsid w:val="00B613C9"/>
    <w:rsid w:val="00B70EEB"/>
    <w:rsid w:val="00B74A3B"/>
    <w:rsid w:val="00B75528"/>
    <w:rsid w:val="00B82AAD"/>
    <w:rsid w:val="00B86436"/>
    <w:rsid w:val="00B90FF7"/>
    <w:rsid w:val="00BA108F"/>
    <w:rsid w:val="00BC1254"/>
    <w:rsid w:val="00BD1976"/>
    <w:rsid w:val="00BE49C2"/>
    <w:rsid w:val="00C112CF"/>
    <w:rsid w:val="00C23ECF"/>
    <w:rsid w:val="00C275FA"/>
    <w:rsid w:val="00C33169"/>
    <w:rsid w:val="00C3402D"/>
    <w:rsid w:val="00C37A33"/>
    <w:rsid w:val="00C56D02"/>
    <w:rsid w:val="00C62930"/>
    <w:rsid w:val="00C65F09"/>
    <w:rsid w:val="00C747F0"/>
    <w:rsid w:val="00C7611D"/>
    <w:rsid w:val="00C821AE"/>
    <w:rsid w:val="00C879A3"/>
    <w:rsid w:val="00C9397A"/>
    <w:rsid w:val="00CB18C9"/>
    <w:rsid w:val="00CB76FE"/>
    <w:rsid w:val="00CC1734"/>
    <w:rsid w:val="00CC6789"/>
    <w:rsid w:val="00CC6E06"/>
    <w:rsid w:val="00CF38E9"/>
    <w:rsid w:val="00D21165"/>
    <w:rsid w:val="00D41060"/>
    <w:rsid w:val="00D44CC5"/>
    <w:rsid w:val="00D63118"/>
    <w:rsid w:val="00D64A6E"/>
    <w:rsid w:val="00D93594"/>
    <w:rsid w:val="00DC5CCF"/>
    <w:rsid w:val="00DE5917"/>
    <w:rsid w:val="00DF7418"/>
    <w:rsid w:val="00DF75E7"/>
    <w:rsid w:val="00E102A9"/>
    <w:rsid w:val="00E27F38"/>
    <w:rsid w:val="00E35211"/>
    <w:rsid w:val="00E50BE6"/>
    <w:rsid w:val="00E54641"/>
    <w:rsid w:val="00E71475"/>
    <w:rsid w:val="00E9654C"/>
    <w:rsid w:val="00EE7F0C"/>
    <w:rsid w:val="00F607B1"/>
    <w:rsid w:val="00F702D8"/>
    <w:rsid w:val="00F93CFA"/>
    <w:rsid w:val="00F97B96"/>
    <w:rsid w:val="00FA122C"/>
    <w:rsid w:val="00FC4726"/>
    <w:rsid w:val="00FD1D12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637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F1B"/>
    <w:pPr>
      <w:keepNext/>
      <w:keepLines/>
      <w:numPr>
        <w:numId w:val="18"/>
      </w:numPr>
      <w:spacing w:before="240" w:after="0" w:line="360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1B"/>
    <w:pPr>
      <w:keepNext/>
      <w:keepLines/>
      <w:numPr>
        <w:ilvl w:val="1"/>
        <w:numId w:val="18"/>
      </w:numPr>
      <w:spacing w:before="40" w:after="0" w:line="360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F1B"/>
    <w:pPr>
      <w:keepNext/>
      <w:keepLines/>
      <w:numPr>
        <w:ilvl w:val="2"/>
        <w:numId w:val="18"/>
      </w:numPr>
      <w:spacing w:before="40" w:after="0" w:line="360" w:lineRule="auto"/>
      <w:jc w:val="both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F1B"/>
    <w:pPr>
      <w:keepNext/>
      <w:keepLines/>
      <w:numPr>
        <w:ilvl w:val="3"/>
        <w:numId w:val="18"/>
      </w:numPr>
      <w:spacing w:before="40" w:after="0" w:line="360" w:lineRule="auto"/>
      <w:jc w:val="both"/>
      <w:outlineLvl w:val="3"/>
    </w:pPr>
    <w:rPr>
      <w:rFonts w:ascii="Calibri Light" w:eastAsia="Times New Roman" w:hAnsi="Calibri Light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F1B"/>
    <w:pPr>
      <w:keepNext/>
      <w:keepLines/>
      <w:numPr>
        <w:ilvl w:val="4"/>
        <w:numId w:val="18"/>
      </w:numPr>
      <w:spacing w:before="40" w:after="0" w:line="360" w:lineRule="auto"/>
      <w:jc w:val="both"/>
      <w:outlineLvl w:val="4"/>
    </w:pPr>
    <w:rPr>
      <w:rFonts w:ascii="Calibri Light" w:eastAsia="Times New Roman" w:hAnsi="Calibri Light"/>
      <w:color w:val="2E74B5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F1B"/>
    <w:pPr>
      <w:keepNext/>
      <w:keepLines/>
      <w:numPr>
        <w:ilvl w:val="5"/>
        <w:numId w:val="18"/>
      </w:numPr>
      <w:spacing w:before="40" w:after="0" w:line="360" w:lineRule="auto"/>
      <w:jc w:val="both"/>
      <w:outlineLvl w:val="5"/>
    </w:pPr>
    <w:rPr>
      <w:rFonts w:ascii="Calibri Light" w:eastAsia="Times New Roman" w:hAnsi="Calibri Light"/>
      <w:color w:val="1F4D78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F1B"/>
    <w:pPr>
      <w:keepNext/>
      <w:keepLines/>
      <w:numPr>
        <w:ilvl w:val="6"/>
        <w:numId w:val="18"/>
      </w:numPr>
      <w:spacing w:before="40" w:after="0" w:line="360" w:lineRule="auto"/>
      <w:jc w:val="both"/>
      <w:outlineLvl w:val="6"/>
    </w:pPr>
    <w:rPr>
      <w:rFonts w:ascii="Calibri Light" w:eastAsia="Times New Roman" w:hAnsi="Calibri Light"/>
      <w:i/>
      <w:iCs/>
      <w:color w:val="1F4D78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2F1B"/>
    <w:pPr>
      <w:keepNext/>
      <w:keepLines/>
      <w:numPr>
        <w:ilvl w:val="7"/>
        <w:numId w:val="18"/>
      </w:numPr>
      <w:spacing w:before="40" w:after="0" w:line="360" w:lineRule="auto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F1B"/>
    <w:pPr>
      <w:keepNext/>
      <w:keepLines/>
      <w:numPr>
        <w:ilvl w:val="8"/>
        <w:numId w:val="7"/>
      </w:numPr>
      <w:spacing w:before="40" w:after="0" w:line="36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1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F1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2F1B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F1B"/>
    <w:rPr>
      <w:rFonts w:ascii="Calibri Light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2F1B"/>
    <w:rPr>
      <w:rFonts w:ascii="Calibri Light" w:hAnsi="Calibri Light" w:cs="Times New Roman"/>
      <w:color w:val="2E74B5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2F1B"/>
    <w:rPr>
      <w:rFonts w:ascii="Calibri Light" w:hAnsi="Calibri Light" w:cs="Times New Roman"/>
      <w:color w:val="1F4D78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2F1B"/>
    <w:rPr>
      <w:rFonts w:ascii="Calibri Light" w:hAnsi="Calibri Light" w:cs="Times New Roman"/>
      <w:i/>
      <w:iCs/>
      <w:color w:val="1F4D78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2F1B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2F1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32F1B"/>
    <w:pPr>
      <w:ind w:left="720"/>
      <w:contextualSpacing/>
    </w:pPr>
  </w:style>
  <w:style w:type="table" w:styleId="TableGrid">
    <w:name w:val="Table Grid"/>
    <w:basedOn w:val="TableNormal"/>
    <w:uiPriority w:val="99"/>
    <w:rsid w:val="00516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3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217D2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locked/>
    <w:rsid w:val="00C56D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65F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</Words>
  <Characters>177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Международная научно-техническая конференция</dc:title>
  <dc:subject/>
  <dc:creator>user</dc:creator>
  <cp:keywords/>
  <dc:description/>
  <cp:lastModifiedBy>Katya</cp:lastModifiedBy>
  <cp:revision>3</cp:revision>
  <cp:lastPrinted>2015-03-02T05:26:00Z</cp:lastPrinted>
  <dcterms:created xsi:type="dcterms:W3CDTF">2015-03-16T08:21:00Z</dcterms:created>
  <dcterms:modified xsi:type="dcterms:W3CDTF">2015-03-16T08:22:00Z</dcterms:modified>
</cp:coreProperties>
</file>