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7B" w:rsidRPr="003726DF" w:rsidRDefault="0034557B" w:rsidP="00516BC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en-US"/>
        </w:rPr>
      </w:pPr>
      <w:r w:rsidRPr="003726DF">
        <w:rPr>
          <w:rFonts w:ascii="Times New Roman" w:hAnsi="Times New Roman"/>
          <w:caps/>
          <w:sz w:val="24"/>
          <w:szCs w:val="24"/>
          <w:lang w:val="en-US"/>
        </w:rPr>
        <w:t xml:space="preserve">Program Committee </w:t>
      </w:r>
    </w:p>
    <w:tbl>
      <w:tblPr>
        <w:tblW w:w="9828" w:type="dxa"/>
        <w:tblLook w:val="00A0"/>
      </w:tblPr>
      <w:tblGrid>
        <w:gridCol w:w="2088"/>
        <w:gridCol w:w="430"/>
        <w:gridCol w:w="7310"/>
      </w:tblGrid>
      <w:tr w:rsidR="0034557B" w:rsidRPr="00E50BE6" w:rsidTr="00B90FF7">
        <w:tc>
          <w:tcPr>
            <w:tcW w:w="9828" w:type="dxa"/>
            <w:gridSpan w:val="3"/>
          </w:tcPr>
          <w:p w:rsidR="0034557B" w:rsidRPr="00E50BE6" w:rsidRDefault="0034557B" w:rsidP="00E50B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Chairman</w:t>
            </w:r>
            <w:r w:rsidRPr="00E50BE6">
              <w:rPr>
                <w:rFonts w:ascii="Times New Roman" w:hAnsi="Times New Roman"/>
                <w:b/>
                <w:lang w:val="en-US"/>
              </w:rPr>
              <w:t>:</w:t>
            </w:r>
          </w:p>
        </w:tc>
      </w:tr>
      <w:tr w:rsidR="0034557B" w:rsidRPr="00C25AB0" w:rsidTr="00B90FF7">
        <w:tc>
          <w:tcPr>
            <w:tcW w:w="2518" w:type="dxa"/>
            <w:gridSpan w:val="2"/>
          </w:tcPr>
          <w:p w:rsidR="0034557B" w:rsidRPr="003726DF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Evgeniy Shakhmatov</w:t>
            </w:r>
          </w:p>
        </w:tc>
        <w:tc>
          <w:tcPr>
            <w:tcW w:w="7310" w:type="dxa"/>
          </w:tcPr>
          <w:p w:rsidR="0034557B" w:rsidRPr="003726DF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professor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Doctor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rector of SSAU</w:t>
            </w:r>
          </w:p>
        </w:tc>
      </w:tr>
      <w:tr w:rsidR="0034557B" w:rsidRPr="00C25AB0" w:rsidTr="00B90FF7">
        <w:tc>
          <w:tcPr>
            <w:tcW w:w="2518" w:type="dxa"/>
            <w:gridSpan w:val="2"/>
          </w:tcPr>
          <w:p w:rsidR="0034557B" w:rsidRPr="003726DF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0" w:type="dxa"/>
          </w:tcPr>
          <w:p w:rsidR="0034557B" w:rsidRPr="003726DF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557B" w:rsidRPr="00E50BE6" w:rsidTr="00B90FF7">
        <w:tc>
          <w:tcPr>
            <w:tcW w:w="9828" w:type="dxa"/>
            <w:gridSpan w:val="3"/>
          </w:tcPr>
          <w:p w:rsidR="0034557B" w:rsidRPr="00E50BE6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Co-Chairman</w:t>
            </w:r>
            <w:r w:rsidRPr="00E50B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4557B" w:rsidRPr="00C25AB0" w:rsidTr="00B90FF7">
        <w:tc>
          <w:tcPr>
            <w:tcW w:w="2518" w:type="dxa"/>
            <w:gridSpan w:val="2"/>
          </w:tcPr>
          <w:p w:rsidR="0034557B" w:rsidRPr="003726DF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Evgeniy Kablov</w:t>
            </w:r>
          </w:p>
        </w:tc>
        <w:tc>
          <w:tcPr>
            <w:tcW w:w="7310" w:type="dxa"/>
          </w:tcPr>
          <w:p w:rsidR="0034557B" w:rsidRPr="003726DF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academician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CEO of “VIAM”</w:t>
            </w:r>
          </w:p>
        </w:tc>
      </w:tr>
      <w:tr w:rsidR="0034557B" w:rsidRPr="00C25AB0" w:rsidTr="00B90FF7">
        <w:tc>
          <w:tcPr>
            <w:tcW w:w="2518" w:type="dxa"/>
            <w:gridSpan w:val="2"/>
          </w:tcPr>
          <w:p w:rsidR="0034557B" w:rsidRPr="003726DF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Konstantin Solntsev</w:t>
            </w:r>
          </w:p>
        </w:tc>
        <w:tc>
          <w:tcPr>
            <w:tcW w:w="7310" w:type="dxa"/>
          </w:tcPr>
          <w:p w:rsidR="0034557B" w:rsidRPr="003726DF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academician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director of “IMET”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4557B" w:rsidRPr="00C25AB0" w:rsidTr="00B90FF7">
        <w:tc>
          <w:tcPr>
            <w:tcW w:w="2518" w:type="dxa"/>
            <w:gridSpan w:val="2"/>
          </w:tcPr>
          <w:p w:rsidR="0034557B" w:rsidRPr="00E50BE6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Rudolf Kawalla </w:t>
            </w:r>
          </w:p>
        </w:tc>
        <w:tc>
          <w:tcPr>
            <w:tcW w:w="7310" w:type="dxa"/>
          </w:tcPr>
          <w:p w:rsidR="0034557B" w:rsidRPr="00FA122C" w:rsidRDefault="0034557B" w:rsidP="00CC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professor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A5997">
              <w:rPr>
                <w:rFonts w:ascii="Times New Roman" w:hAnsi="Times New Roman"/>
                <w:sz w:val="24"/>
                <w:szCs w:val="24"/>
                <w:lang w:val="en-US"/>
              </w:rPr>
              <w:t>Dr.-Ing.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director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Institute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Metal Forming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 Bergakademie Freiberg </w:t>
            </w:r>
          </w:p>
        </w:tc>
      </w:tr>
      <w:tr w:rsidR="0034557B" w:rsidRPr="00C25AB0" w:rsidTr="00B90FF7">
        <w:tc>
          <w:tcPr>
            <w:tcW w:w="2518" w:type="dxa"/>
            <w:gridSpan w:val="2"/>
          </w:tcPr>
          <w:p w:rsidR="0034557B" w:rsidRPr="00FA122C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0" w:type="dxa"/>
          </w:tcPr>
          <w:p w:rsidR="0034557B" w:rsidRPr="00FA122C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557B" w:rsidRPr="00FA122C" w:rsidTr="00B90FF7">
        <w:tc>
          <w:tcPr>
            <w:tcW w:w="9828" w:type="dxa"/>
            <w:gridSpan w:val="3"/>
          </w:tcPr>
          <w:p w:rsidR="0034557B" w:rsidRPr="00FA122C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Members of Program Committee</w:t>
            </w:r>
            <w:r w:rsidRPr="00FA122C">
              <w:rPr>
                <w:rFonts w:ascii="Times New Roman" w:hAnsi="Times New Roman"/>
                <w:b/>
                <w:lang w:val="en-US"/>
              </w:rPr>
              <w:t>:</w:t>
            </w:r>
          </w:p>
        </w:tc>
      </w:tr>
      <w:tr w:rsidR="0034557B" w:rsidRPr="00C25AB0" w:rsidTr="00C65F09">
        <w:tc>
          <w:tcPr>
            <w:tcW w:w="2088" w:type="dxa"/>
          </w:tcPr>
          <w:p w:rsidR="0034557B" w:rsidRPr="00CC1734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Alexandr Kobenko</w:t>
            </w:r>
          </w:p>
        </w:tc>
        <w:tc>
          <w:tcPr>
            <w:tcW w:w="7740" w:type="dxa"/>
            <w:gridSpan w:val="2"/>
          </w:tcPr>
          <w:p w:rsidR="0034557B" w:rsidRPr="00CC1734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Vice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Governor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Minister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Economic Development, Investment and Trade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 Samara Region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557B" w:rsidRPr="00C25AB0" w:rsidTr="00C65F09">
        <w:tc>
          <w:tcPr>
            <w:tcW w:w="2088" w:type="dxa"/>
          </w:tcPr>
          <w:p w:rsidR="0034557B" w:rsidRPr="00CC1734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Sergey Bezrukov</w:t>
            </w:r>
          </w:p>
        </w:tc>
        <w:tc>
          <w:tcPr>
            <w:tcW w:w="7740" w:type="dxa"/>
            <w:gridSpan w:val="2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Deputy</w:t>
            </w: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Chairman</w:t>
            </w: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Samara</w:t>
            </w: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Region</w:t>
            </w: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Government,</w:t>
            </w: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Minister of Industry and Technologies</w:t>
            </w:r>
          </w:p>
        </w:tc>
      </w:tr>
      <w:tr w:rsidR="0034557B" w:rsidRPr="00C25AB0" w:rsidTr="00C65F09">
        <w:tc>
          <w:tcPr>
            <w:tcW w:w="2088" w:type="dxa"/>
          </w:tcPr>
          <w:p w:rsidR="0034557B" w:rsidRPr="007C2477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Dmitry Ovchinnikov</w:t>
            </w:r>
          </w:p>
        </w:tc>
        <w:tc>
          <w:tcPr>
            <w:tcW w:w="7740" w:type="dxa"/>
            <w:gridSpan w:val="2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Vice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Governor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Head of Samara Region Governor’s</w:t>
            </w:r>
            <w:r w:rsidRPr="00CC1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Administration</w:t>
            </w:r>
          </w:p>
        </w:tc>
      </w:tr>
      <w:tr w:rsidR="0034557B" w:rsidRPr="00C25AB0" w:rsidTr="00C65F09">
        <w:tc>
          <w:tcPr>
            <w:tcW w:w="2088" w:type="dxa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Vladimir Pylev</w:t>
            </w:r>
          </w:p>
        </w:tc>
        <w:tc>
          <w:tcPr>
            <w:tcW w:w="7740" w:type="dxa"/>
            <w:gridSpan w:val="2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Minister of Education and Science of samara Region</w:t>
            </w:r>
          </w:p>
        </w:tc>
      </w:tr>
      <w:tr w:rsidR="0034557B" w:rsidRPr="00C25AB0" w:rsidTr="00C65F09">
        <w:tc>
          <w:tcPr>
            <w:tcW w:w="2088" w:type="dxa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Nikolay Alioshin</w:t>
            </w:r>
          </w:p>
        </w:tc>
        <w:tc>
          <w:tcPr>
            <w:tcW w:w="7740" w:type="dxa"/>
            <w:gridSpan w:val="2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academician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N.E.Bauman MSTU </w:t>
            </w:r>
          </w:p>
        </w:tc>
      </w:tr>
      <w:tr w:rsidR="0034557B" w:rsidRPr="00C25AB0" w:rsidTr="00C65F09">
        <w:tc>
          <w:tcPr>
            <w:tcW w:w="2088" w:type="dxa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Michail Alymov </w:t>
            </w:r>
          </w:p>
        </w:tc>
        <w:tc>
          <w:tcPr>
            <w:tcW w:w="7740" w:type="dxa"/>
            <w:gridSpan w:val="2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orresponding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>ember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ISMAN of RAS</w:t>
            </w:r>
          </w:p>
        </w:tc>
      </w:tr>
      <w:tr w:rsidR="0034557B" w:rsidRPr="00C25AB0" w:rsidTr="006A5D6D">
        <w:tc>
          <w:tcPr>
            <w:tcW w:w="2088" w:type="dxa"/>
          </w:tcPr>
          <w:p w:rsidR="0034557B" w:rsidRPr="00E50BE6" w:rsidRDefault="0034557B" w:rsidP="006A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Sergey Alexandrov</w:t>
            </w:r>
          </w:p>
        </w:tc>
        <w:tc>
          <w:tcPr>
            <w:tcW w:w="7740" w:type="dxa"/>
            <w:gridSpan w:val="2"/>
          </w:tcPr>
          <w:p w:rsidR="0034557B" w:rsidRPr="000E57E8" w:rsidRDefault="0034557B" w:rsidP="006A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Doctor</w:t>
            </w: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Technical</w:t>
            </w: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Institute for Problems in Mechanics of RAS</w:t>
            </w:r>
          </w:p>
        </w:tc>
      </w:tr>
      <w:tr w:rsidR="0034557B" w:rsidRPr="00C25AB0" w:rsidTr="00C65F09">
        <w:tc>
          <w:tcPr>
            <w:tcW w:w="2088" w:type="dxa"/>
          </w:tcPr>
          <w:p w:rsidR="0034557B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Vladislav Antipov</w:t>
            </w:r>
          </w:p>
        </w:tc>
        <w:tc>
          <w:tcPr>
            <w:tcW w:w="7740" w:type="dxa"/>
            <w:gridSpan w:val="2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Deputy CEO of “VIAM”</w:t>
            </w:r>
          </w:p>
        </w:tc>
      </w:tr>
      <w:tr w:rsidR="0034557B" w:rsidRPr="00C25AB0" w:rsidTr="00C65F09">
        <w:tc>
          <w:tcPr>
            <w:tcW w:w="2088" w:type="dxa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Oleg Bannykh</w:t>
            </w:r>
          </w:p>
        </w:tc>
        <w:tc>
          <w:tcPr>
            <w:tcW w:w="7740" w:type="dxa"/>
            <w:gridSpan w:val="2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academician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IMET of RAS</w:t>
            </w:r>
          </w:p>
        </w:tc>
      </w:tr>
      <w:tr w:rsidR="0034557B" w:rsidRPr="00C65F09" w:rsidTr="00C65F09">
        <w:tc>
          <w:tcPr>
            <w:tcW w:w="2088" w:type="dxa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Biacheslav Buznik</w:t>
            </w:r>
          </w:p>
        </w:tc>
        <w:tc>
          <w:tcPr>
            <w:tcW w:w="7740" w:type="dxa"/>
            <w:gridSpan w:val="2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academician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“VIAM”</w:t>
            </w:r>
          </w:p>
        </w:tc>
      </w:tr>
      <w:tr w:rsidR="0034557B" w:rsidRPr="00C25AB0" w:rsidTr="00C65F09">
        <w:tc>
          <w:tcPr>
            <w:tcW w:w="2088" w:type="dxa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Igor Gorynin</w:t>
            </w:r>
          </w:p>
        </w:tc>
        <w:tc>
          <w:tcPr>
            <w:tcW w:w="7740" w:type="dxa"/>
            <w:gridSpan w:val="2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academician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Central Research Institute of Structural Materials </w:t>
            </w: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>"PROMETEY"</w:t>
            </w:r>
          </w:p>
        </w:tc>
      </w:tr>
      <w:tr w:rsidR="0034557B" w:rsidRPr="00C25AB0" w:rsidTr="00B23FC9">
        <w:tc>
          <w:tcPr>
            <w:tcW w:w="2088" w:type="dxa"/>
          </w:tcPr>
          <w:p w:rsidR="0034557B" w:rsidRPr="000E57E8" w:rsidRDefault="0034557B" w:rsidP="00B2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Sergey Golanov</w:t>
            </w:r>
          </w:p>
        </w:tc>
        <w:tc>
          <w:tcPr>
            <w:tcW w:w="7740" w:type="dxa"/>
            <w:gridSpan w:val="2"/>
          </w:tcPr>
          <w:p w:rsidR="0034557B" w:rsidRPr="000E57E8" w:rsidRDefault="0034557B" w:rsidP="00B2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hief Metallurgist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>JSC "Kuznetsov"</w:t>
            </w:r>
          </w:p>
        </w:tc>
      </w:tr>
      <w:tr w:rsidR="0034557B" w:rsidRPr="00C25AB0" w:rsidTr="00C65F09">
        <w:tc>
          <w:tcPr>
            <w:tcW w:w="2088" w:type="dxa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 Grechnikov</w:t>
            </w:r>
          </w:p>
        </w:tc>
        <w:tc>
          <w:tcPr>
            <w:tcW w:w="7740" w:type="dxa"/>
            <w:gridSpan w:val="2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E6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orresponding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A78A8">
              <w:rPr>
                <w:rFonts w:ascii="Times New Roman" w:hAnsi="Times New Roman"/>
                <w:sz w:val="24"/>
                <w:szCs w:val="24"/>
                <w:lang w:val="en-US"/>
              </w:rPr>
              <w:t>ember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857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SSAU</w:t>
            </w:r>
          </w:p>
        </w:tc>
      </w:tr>
      <w:tr w:rsidR="0034557B" w:rsidRPr="00C25AB0" w:rsidTr="00B24C51">
        <w:tc>
          <w:tcPr>
            <w:tcW w:w="2088" w:type="dxa"/>
          </w:tcPr>
          <w:p w:rsidR="0034557B" w:rsidRPr="001A5997" w:rsidRDefault="0034557B" w:rsidP="00B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997">
              <w:rPr>
                <w:rFonts w:ascii="Times New Roman" w:hAnsi="Times New Roman"/>
                <w:sz w:val="24"/>
                <w:szCs w:val="24"/>
                <w:lang w:val="en-US"/>
              </w:rPr>
              <w:t>Yeau-Ren Jeng</w:t>
            </w:r>
          </w:p>
        </w:tc>
        <w:tc>
          <w:tcPr>
            <w:tcW w:w="7740" w:type="dxa"/>
            <w:gridSpan w:val="2"/>
          </w:tcPr>
          <w:p w:rsidR="0034557B" w:rsidRPr="001A5997" w:rsidRDefault="0034557B" w:rsidP="00B2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9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Director of Advanced </w:t>
            </w:r>
            <w:smartTag w:uri="urn:schemas-microsoft-com:office:smarttags" w:element="PlaceType">
              <w:r w:rsidRPr="001A5997">
                <w:rPr>
                  <w:rFonts w:ascii="Times New Roman" w:hAnsi="Times New Roman"/>
                  <w:sz w:val="24"/>
                  <w:szCs w:val="24"/>
                  <w:lang w:val="en-US"/>
                </w:rPr>
                <w:t>Institute</w:t>
              </w:r>
            </w:smartTag>
            <w:r w:rsidRPr="001A59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smartTag w:uri="urn:schemas-microsoft-com:office:smarttags" w:element="PlaceType">
              <w:smartTag w:uri="urn:schemas-microsoft-com:office:smarttags" w:element="PlaceName">
                <w:r w:rsidRPr="001A599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Manufacturing</w:t>
                </w:r>
              </w:smartTag>
            </w:smartTag>
            <w:r w:rsidRPr="001A59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High-Tech Innovations,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Name">
                <w:r w:rsidRPr="001A599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National</w:t>
                </w:r>
              </w:smartTag>
            </w:smartTag>
            <w:r w:rsidRPr="001A59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Name">
                <w:r w:rsidRPr="001A599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Chung</w:t>
                </w:r>
              </w:smartTag>
            </w:smartTag>
            <w:r w:rsidRPr="001A59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Name">
                <w:r w:rsidRPr="001A599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Cheng</w:t>
                </w:r>
              </w:smartTag>
            </w:smartTag>
            <w:r w:rsidRPr="001A59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Pr="001A5997">
                <w:rPr>
                  <w:rFonts w:ascii="Times New Roman" w:hAnsi="Times New Roman"/>
                  <w:sz w:val="24"/>
                  <w:szCs w:val="24"/>
                  <w:lang w:val="en-US"/>
                </w:rPr>
                <w:t>University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Taiwan</w:t>
                  </w:r>
                </w:smartTag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4557B" w:rsidRPr="00C25AB0" w:rsidTr="0040437E">
        <w:tc>
          <w:tcPr>
            <w:tcW w:w="2088" w:type="dxa"/>
          </w:tcPr>
          <w:p w:rsidR="0034557B" w:rsidRPr="000E57E8" w:rsidRDefault="0034557B" w:rsidP="00404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Alexander Kolesnikov</w:t>
            </w:r>
          </w:p>
        </w:tc>
        <w:tc>
          <w:tcPr>
            <w:tcW w:w="7740" w:type="dxa"/>
            <w:gridSpan w:val="2"/>
          </w:tcPr>
          <w:p w:rsidR="0034557B" w:rsidRPr="000E57E8" w:rsidRDefault="0034557B" w:rsidP="00404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Doctor</w:t>
            </w: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Technical</w:t>
            </w: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N.E.Bauman MSTU</w:t>
            </w:r>
          </w:p>
        </w:tc>
      </w:tr>
      <w:tr w:rsidR="0034557B" w:rsidRPr="00C25AB0" w:rsidTr="00C65F09">
        <w:tc>
          <w:tcPr>
            <w:tcW w:w="2088" w:type="dxa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Nikolay Kuznetsov</w:t>
            </w:r>
          </w:p>
        </w:tc>
        <w:tc>
          <w:tcPr>
            <w:tcW w:w="7740" w:type="dxa"/>
            <w:gridSpan w:val="2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academician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N.S.Kournakov’s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Institute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Type">
                <w:smartTag w:uri="urn:schemas-microsoft-com:office:smarttags" w:element="PlaceName">
                  <w:r w:rsidRPr="00C65F0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General</w:t>
                  </w:r>
                </w:smartTag>
              </w:smartTag>
            </w:smartTag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Inorganic Chemistry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RAS</w:t>
            </w:r>
          </w:p>
        </w:tc>
      </w:tr>
      <w:tr w:rsidR="0034557B" w:rsidRPr="00C25AB0" w:rsidTr="000218C9">
        <w:tc>
          <w:tcPr>
            <w:tcW w:w="2088" w:type="dxa"/>
          </w:tcPr>
          <w:p w:rsidR="0034557B" w:rsidRPr="001A5997" w:rsidRDefault="0034557B" w:rsidP="00021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EF8">
              <w:rPr>
                <w:rFonts w:ascii="Times New Roman" w:hAnsi="Times New Roman"/>
                <w:sz w:val="24"/>
                <w:szCs w:val="24"/>
                <w:lang w:val="en-US"/>
              </w:rPr>
              <w:t>Ken-ichi Manabe</w:t>
            </w:r>
          </w:p>
        </w:tc>
        <w:tc>
          <w:tcPr>
            <w:tcW w:w="7740" w:type="dxa"/>
            <w:gridSpan w:val="2"/>
          </w:tcPr>
          <w:p w:rsidR="0034557B" w:rsidRPr="00214EF8" w:rsidRDefault="0034557B" w:rsidP="00021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EF8">
              <w:rPr>
                <w:rFonts w:ascii="Georgia" w:hAnsi="Georgia" w:cs="Georgia"/>
                <w:color w:val="000000"/>
                <w:shd w:val="clear" w:color="auto" w:fill="FFFFFF"/>
                <w:lang w:val="en-US"/>
              </w:rPr>
              <w:t>Prof. Dr.-Ing</w:t>
            </w:r>
            <w:r w:rsidRPr="00214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Type">
              <w:smartTag w:uri="urn:schemas-microsoft-com:office:smarttags" w:element="PlaceName">
                <w:r w:rsidRPr="00214EF8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Tokyo</w:t>
                </w:r>
              </w:smartTag>
            </w:smartTag>
            <w:r w:rsidRPr="00214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Name">
                <w:r w:rsidRPr="00214EF8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Metropolitan</w:t>
                </w:r>
              </w:smartTag>
            </w:smartTag>
            <w:r w:rsidRPr="00214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Pr="00214EF8">
                <w:rPr>
                  <w:rFonts w:ascii="Times New Roman" w:hAnsi="Times New Roman"/>
                  <w:sz w:val="24"/>
                  <w:szCs w:val="24"/>
                  <w:lang w:val="en-US"/>
                </w:rPr>
                <w:t>University</w:t>
              </w:r>
            </w:smartTag>
            <w:r w:rsidRPr="00214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Department of Mechanical Engineering,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smartTag w:uri="urn:schemas-microsoft-com:office:smarttags" w:element="City">
                    <w:r w:rsidRPr="00214EF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Hachioji</w:t>
                    </w:r>
                  </w:smartTag>
                </w:smartTag>
                <w:r w:rsidRPr="00214EF8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, </w:t>
                </w:r>
                <w:smartTag w:uri="urn:schemas-microsoft-com:office:smarttags" w:element="PlaceType">
                  <w:smartTag w:uri="urn:schemas-microsoft-com:office:smarttags" w:element="country-region">
                    <w:r w:rsidRPr="00214EF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Japan</w:t>
                    </w:r>
                  </w:smartTag>
                </w:smartTag>
              </w:smartTag>
            </w:smartTag>
          </w:p>
        </w:tc>
      </w:tr>
      <w:tr w:rsidR="0034557B" w:rsidRPr="00C25AB0" w:rsidTr="001F50E8">
        <w:tc>
          <w:tcPr>
            <w:tcW w:w="2088" w:type="dxa"/>
          </w:tcPr>
          <w:p w:rsidR="0034557B" w:rsidRPr="000E57E8" w:rsidRDefault="0034557B" w:rsidP="001F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Alexander Moukasyan</w:t>
            </w:r>
          </w:p>
        </w:tc>
        <w:tc>
          <w:tcPr>
            <w:tcW w:w="7740" w:type="dxa"/>
            <w:gridSpan w:val="2"/>
          </w:tcPr>
          <w:p w:rsidR="0034557B" w:rsidRPr="006F7556" w:rsidRDefault="0034557B" w:rsidP="001F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5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Doctor</w:t>
            </w:r>
            <w:r w:rsidRPr="006F75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F75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6F75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Type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University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smartTag w:uri="urn:schemas-microsoft-com:office:smarttags" w:element="PlaceTyp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Notre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Dame, </w:t>
            </w:r>
            <w:r w:rsidRPr="006F755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USA</w:t>
                  </w:r>
                </w:smartTag>
              </w:smartTag>
            </w:smartTag>
            <w:r w:rsidRPr="006F75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4557B" w:rsidRPr="00C25AB0" w:rsidTr="00C65F09">
        <w:tc>
          <w:tcPr>
            <w:tcW w:w="2088" w:type="dxa"/>
          </w:tcPr>
          <w:p w:rsidR="0034557B" w:rsidRPr="00C65F09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Vladimir Novotortsev</w:t>
            </w:r>
          </w:p>
        </w:tc>
        <w:tc>
          <w:tcPr>
            <w:tcW w:w="7740" w:type="dxa"/>
            <w:gridSpan w:val="2"/>
          </w:tcPr>
          <w:p w:rsidR="0034557B" w:rsidRPr="00072AF5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academician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director of N.S.Kournakov’s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Institute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Type">
                <w:smartTag w:uri="urn:schemas-microsoft-com:office:smarttags" w:element="PlaceName">
                  <w:r w:rsidRPr="00C65F0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General</w:t>
                  </w:r>
                </w:smartTag>
              </w:smartTag>
            </w:smartTag>
            <w:r w:rsidRPr="00C6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Inorganic Chemistry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RAS</w:t>
            </w:r>
          </w:p>
        </w:tc>
      </w:tr>
      <w:tr w:rsidR="0034557B" w:rsidRPr="00C25AB0" w:rsidTr="009A072B">
        <w:tc>
          <w:tcPr>
            <w:tcW w:w="2088" w:type="dxa"/>
          </w:tcPr>
          <w:p w:rsidR="0034557B" w:rsidRPr="00E50BE6" w:rsidRDefault="0034557B" w:rsidP="009A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Vladimir Shevchenko</w:t>
            </w:r>
          </w:p>
        </w:tc>
        <w:tc>
          <w:tcPr>
            <w:tcW w:w="7740" w:type="dxa"/>
            <w:gridSpan w:val="2"/>
          </w:tcPr>
          <w:p w:rsidR="0034557B" w:rsidRPr="00072AF5" w:rsidRDefault="0034557B" w:rsidP="009A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academician</w:t>
            </w:r>
            <w:r w:rsidRPr="00072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72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072AF5">
              <w:rPr>
                <w:rFonts w:ascii="Times New Roman" w:hAnsi="Times New Roman"/>
                <w:sz w:val="24"/>
                <w:szCs w:val="24"/>
                <w:lang w:val="en-US"/>
              </w:rPr>
              <w:t>, Institute of Silicate Chemistry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RAS</w:t>
            </w:r>
          </w:p>
        </w:tc>
      </w:tr>
      <w:tr w:rsidR="0034557B" w:rsidRPr="00C25AB0" w:rsidTr="00C33169">
        <w:tc>
          <w:tcPr>
            <w:tcW w:w="2088" w:type="dxa"/>
          </w:tcPr>
          <w:p w:rsidR="0034557B" w:rsidRPr="00072AF5" w:rsidRDefault="0034557B" w:rsidP="00C33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Vladimir</w:t>
                  </w:r>
                </w:smartTag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Shorin</w:t>
            </w:r>
          </w:p>
        </w:tc>
        <w:tc>
          <w:tcPr>
            <w:tcW w:w="7740" w:type="dxa"/>
            <w:gridSpan w:val="2"/>
          </w:tcPr>
          <w:p w:rsidR="0034557B" w:rsidRPr="00072AF5" w:rsidRDefault="0034557B" w:rsidP="00C33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academician</w:t>
            </w:r>
            <w:r w:rsidRPr="00072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72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072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Chairman of SamSC of RAS</w:t>
            </w:r>
          </w:p>
        </w:tc>
      </w:tr>
      <w:tr w:rsidR="0034557B" w:rsidRPr="00C25AB0" w:rsidTr="00A7523E">
        <w:tc>
          <w:tcPr>
            <w:tcW w:w="2088" w:type="dxa"/>
          </w:tcPr>
          <w:p w:rsidR="0034557B" w:rsidRPr="00072AF5" w:rsidRDefault="0034557B" w:rsidP="00A75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Leonid Smirnov</w:t>
            </w:r>
          </w:p>
        </w:tc>
        <w:tc>
          <w:tcPr>
            <w:tcW w:w="7740" w:type="dxa"/>
            <w:gridSpan w:val="2"/>
          </w:tcPr>
          <w:p w:rsidR="0034557B" w:rsidRPr="00072AF5" w:rsidRDefault="0034557B" w:rsidP="00A75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academician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072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Ural Department of RAS</w:t>
            </w:r>
          </w:p>
        </w:tc>
      </w:tr>
      <w:tr w:rsidR="0034557B" w:rsidRPr="00C25AB0" w:rsidTr="00C65F09">
        <w:tc>
          <w:tcPr>
            <w:tcW w:w="2088" w:type="dxa"/>
          </w:tcPr>
          <w:p w:rsidR="0034557B" w:rsidRPr="00E50BE6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Yuriy Tsvetkov</w:t>
            </w:r>
          </w:p>
        </w:tc>
        <w:tc>
          <w:tcPr>
            <w:tcW w:w="7740" w:type="dxa"/>
            <w:gridSpan w:val="2"/>
          </w:tcPr>
          <w:p w:rsidR="0034557B" w:rsidRPr="00072AF5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academician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72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</w:t>
            </w:r>
            <w:r w:rsidRPr="00072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IMET of RAS</w:t>
            </w:r>
          </w:p>
        </w:tc>
      </w:tr>
      <w:tr w:rsidR="0034557B" w:rsidRPr="00C25AB0" w:rsidTr="00B74A3B">
        <w:tc>
          <w:tcPr>
            <w:tcW w:w="2088" w:type="dxa"/>
          </w:tcPr>
          <w:p w:rsidR="0034557B" w:rsidRPr="00E50BE6" w:rsidRDefault="0034557B" w:rsidP="00B74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997">
              <w:rPr>
                <w:rFonts w:ascii="Times New Roman" w:hAnsi="Times New Roman"/>
                <w:sz w:val="24"/>
                <w:szCs w:val="24"/>
                <w:lang w:val="en-US"/>
              </w:rPr>
              <w:t>Heinz Palkowski</w:t>
            </w:r>
          </w:p>
        </w:tc>
        <w:tc>
          <w:tcPr>
            <w:tcW w:w="7740" w:type="dxa"/>
            <w:gridSpan w:val="2"/>
          </w:tcPr>
          <w:p w:rsidR="0034557B" w:rsidRPr="001A5997" w:rsidRDefault="0034557B" w:rsidP="00B74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997">
              <w:rPr>
                <w:rFonts w:ascii="Times New Roman" w:hAnsi="Times New Roman"/>
                <w:sz w:val="24"/>
                <w:szCs w:val="24"/>
                <w:lang w:val="en-US"/>
              </w:rPr>
              <w:t>- Professor, Dr.-Ing.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A59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1A5997">
                <w:rPr>
                  <w:rFonts w:ascii="Times New Roman" w:hAnsi="Times New Roman"/>
                  <w:sz w:val="24"/>
                  <w:szCs w:val="24"/>
                  <w:lang w:val="en-US"/>
                </w:rPr>
                <w:t>Institute of Metallurgy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6" w:history="1">
              <w:r w:rsidRPr="001A5997">
                <w:rPr>
                  <w:rFonts w:ascii="Times New Roman" w:hAnsi="Times New Roman"/>
                  <w:sz w:val="24"/>
                  <w:szCs w:val="24"/>
                  <w:lang w:val="en-US"/>
                </w:rPr>
                <w:t>Department of Metal Forming and Processing</w:t>
              </w:r>
            </w:hyperlink>
            <w:r w:rsidRPr="001A5997">
              <w:rPr>
                <w:rFonts w:ascii="Times New Roman" w:hAnsi="Times New Roman"/>
                <w:sz w:val="24"/>
                <w:szCs w:val="24"/>
                <w:lang w:val="en-US"/>
              </w:rPr>
              <w:t>, TU Clausthal (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Germany</w:t>
                  </w:r>
                </w:smartTag>
              </w:smartTag>
            </w:smartTag>
            <w:r w:rsidRPr="001A599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4557B" w:rsidRPr="00C25AB0" w:rsidTr="00C65F09">
        <w:tc>
          <w:tcPr>
            <w:tcW w:w="2088" w:type="dxa"/>
          </w:tcPr>
          <w:p w:rsidR="0034557B" w:rsidRPr="000E57E8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Alexander Zinov’ev</w:t>
            </w:r>
          </w:p>
        </w:tc>
        <w:tc>
          <w:tcPr>
            <w:tcW w:w="7740" w:type="dxa"/>
            <w:gridSpan w:val="2"/>
          </w:tcPr>
          <w:p w:rsidR="0034557B" w:rsidRPr="000E57E8" w:rsidRDefault="0034557B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Doctor</w:t>
            </w: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Technical</w:t>
            </w: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PlaceName">
                    <w:r w:rsidRPr="000E57E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National</w:t>
                    </w:r>
                  </w:smartTag>
                </w:smartTag>
                <w:r w:rsidRPr="000E57E8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">
                  <w:r w:rsidRPr="000E57E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University</w:t>
                  </w:r>
                </w:smartTag>
              </w:smartTag>
            </w:smartTag>
            <w:r w:rsidRPr="000E5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Science and Technology "MISIS" (MISIS)</w:t>
            </w:r>
          </w:p>
        </w:tc>
      </w:tr>
    </w:tbl>
    <w:p w:rsidR="0034557B" w:rsidRPr="007366AE" w:rsidRDefault="0034557B" w:rsidP="00AA784E">
      <w:pPr>
        <w:spacing w:after="0" w:line="240" w:lineRule="auto"/>
        <w:jc w:val="center"/>
        <w:rPr>
          <w:lang w:val="en-US"/>
        </w:rPr>
      </w:pPr>
    </w:p>
    <w:sectPr w:rsidR="0034557B" w:rsidRPr="007366AE" w:rsidSect="007C5C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866"/>
    <w:multiLevelType w:val="multilevel"/>
    <w:tmpl w:val="ADAACE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BC3"/>
    <w:rsid w:val="000218C9"/>
    <w:rsid w:val="00032056"/>
    <w:rsid w:val="00051B7A"/>
    <w:rsid w:val="00072AF5"/>
    <w:rsid w:val="00081F49"/>
    <w:rsid w:val="00090F6C"/>
    <w:rsid w:val="000C3EE8"/>
    <w:rsid w:val="000E57E8"/>
    <w:rsid w:val="00145F9A"/>
    <w:rsid w:val="00153E31"/>
    <w:rsid w:val="00180A1A"/>
    <w:rsid w:val="00181697"/>
    <w:rsid w:val="001A5997"/>
    <w:rsid w:val="001B71ED"/>
    <w:rsid w:val="001E4D33"/>
    <w:rsid w:val="001F50E8"/>
    <w:rsid w:val="00210CA4"/>
    <w:rsid w:val="0021102C"/>
    <w:rsid w:val="00214EF8"/>
    <w:rsid w:val="00217D27"/>
    <w:rsid w:val="00221E48"/>
    <w:rsid w:val="0025282E"/>
    <w:rsid w:val="002730EB"/>
    <w:rsid w:val="00291763"/>
    <w:rsid w:val="00297BB7"/>
    <w:rsid w:val="002A7A69"/>
    <w:rsid w:val="002B3608"/>
    <w:rsid w:val="002C3A4E"/>
    <w:rsid w:val="002C6081"/>
    <w:rsid w:val="00303195"/>
    <w:rsid w:val="0031171D"/>
    <w:rsid w:val="00311BCD"/>
    <w:rsid w:val="003144BF"/>
    <w:rsid w:val="0034557B"/>
    <w:rsid w:val="003726B4"/>
    <w:rsid w:val="003726DF"/>
    <w:rsid w:val="00395403"/>
    <w:rsid w:val="003A7591"/>
    <w:rsid w:val="003F1935"/>
    <w:rsid w:val="003F6AE9"/>
    <w:rsid w:val="0040437E"/>
    <w:rsid w:val="00417A26"/>
    <w:rsid w:val="004329D9"/>
    <w:rsid w:val="00455FEC"/>
    <w:rsid w:val="00473D75"/>
    <w:rsid w:val="00482CA2"/>
    <w:rsid w:val="004A78A8"/>
    <w:rsid w:val="004C6621"/>
    <w:rsid w:val="004D27CB"/>
    <w:rsid w:val="004E5F44"/>
    <w:rsid w:val="00516BC3"/>
    <w:rsid w:val="00532F1B"/>
    <w:rsid w:val="00533409"/>
    <w:rsid w:val="00540877"/>
    <w:rsid w:val="00546937"/>
    <w:rsid w:val="00585704"/>
    <w:rsid w:val="005C4253"/>
    <w:rsid w:val="005F123A"/>
    <w:rsid w:val="005F2D42"/>
    <w:rsid w:val="005F5B6E"/>
    <w:rsid w:val="00604E66"/>
    <w:rsid w:val="006176DC"/>
    <w:rsid w:val="006239EB"/>
    <w:rsid w:val="006318BF"/>
    <w:rsid w:val="006614C5"/>
    <w:rsid w:val="006A5D6D"/>
    <w:rsid w:val="006C11F1"/>
    <w:rsid w:val="006C22C9"/>
    <w:rsid w:val="006D2A23"/>
    <w:rsid w:val="006E2AB9"/>
    <w:rsid w:val="006F7556"/>
    <w:rsid w:val="00700D04"/>
    <w:rsid w:val="0070256E"/>
    <w:rsid w:val="007113BC"/>
    <w:rsid w:val="00714689"/>
    <w:rsid w:val="00730C1E"/>
    <w:rsid w:val="007366AE"/>
    <w:rsid w:val="007A0DAD"/>
    <w:rsid w:val="007A3760"/>
    <w:rsid w:val="007C2477"/>
    <w:rsid w:val="007C5CA2"/>
    <w:rsid w:val="007F4D90"/>
    <w:rsid w:val="00821540"/>
    <w:rsid w:val="00830BAF"/>
    <w:rsid w:val="008400D0"/>
    <w:rsid w:val="00852926"/>
    <w:rsid w:val="00857E6D"/>
    <w:rsid w:val="008930F3"/>
    <w:rsid w:val="008A4262"/>
    <w:rsid w:val="008B637B"/>
    <w:rsid w:val="008C7690"/>
    <w:rsid w:val="008E4402"/>
    <w:rsid w:val="008E50D5"/>
    <w:rsid w:val="008E6BD3"/>
    <w:rsid w:val="00943481"/>
    <w:rsid w:val="00964970"/>
    <w:rsid w:val="009861FA"/>
    <w:rsid w:val="00995452"/>
    <w:rsid w:val="009A072B"/>
    <w:rsid w:val="009A24C4"/>
    <w:rsid w:val="009A34F4"/>
    <w:rsid w:val="009B2ACD"/>
    <w:rsid w:val="009D28C8"/>
    <w:rsid w:val="009F5B36"/>
    <w:rsid w:val="00A00AF0"/>
    <w:rsid w:val="00A0511A"/>
    <w:rsid w:val="00A171B0"/>
    <w:rsid w:val="00A46BE1"/>
    <w:rsid w:val="00A7523E"/>
    <w:rsid w:val="00AA1762"/>
    <w:rsid w:val="00AA7330"/>
    <w:rsid w:val="00AA784E"/>
    <w:rsid w:val="00B100A7"/>
    <w:rsid w:val="00B23FC9"/>
    <w:rsid w:val="00B24C51"/>
    <w:rsid w:val="00B45EFD"/>
    <w:rsid w:val="00B70EEB"/>
    <w:rsid w:val="00B74A3B"/>
    <w:rsid w:val="00B75528"/>
    <w:rsid w:val="00B82AAD"/>
    <w:rsid w:val="00B90FF7"/>
    <w:rsid w:val="00BA108F"/>
    <w:rsid w:val="00BC1254"/>
    <w:rsid w:val="00BD1976"/>
    <w:rsid w:val="00BE49C2"/>
    <w:rsid w:val="00C112CF"/>
    <w:rsid w:val="00C23ECF"/>
    <w:rsid w:val="00C25AB0"/>
    <w:rsid w:val="00C33169"/>
    <w:rsid w:val="00C3402D"/>
    <w:rsid w:val="00C37A33"/>
    <w:rsid w:val="00C56D02"/>
    <w:rsid w:val="00C62930"/>
    <w:rsid w:val="00C65F09"/>
    <w:rsid w:val="00C747F0"/>
    <w:rsid w:val="00C7611D"/>
    <w:rsid w:val="00C821AE"/>
    <w:rsid w:val="00C879A3"/>
    <w:rsid w:val="00C9397A"/>
    <w:rsid w:val="00CB18C9"/>
    <w:rsid w:val="00CC1734"/>
    <w:rsid w:val="00CC6789"/>
    <w:rsid w:val="00CC6E06"/>
    <w:rsid w:val="00CF38E9"/>
    <w:rsid w:val="00D21165"/>
    <w:rsid w:val="00D41060"/>
    <w:rsid w:val="00D44CC5"/>
    <w:rsid w:val="00D63118"/>
    <w:rsid w:val="00D64A6E"/>
    <w:rsid w:val="00D93594"/>
    <w:rsid w:val="00DC5CCF"/>
    <w:rsid w:val="00DE5917"/>
    <w:rsid w:val="00DF7418"/>
    <w:rsid w:val="00DF75E7"/>
    <w:rsid w:val="00E102A9"/>
    <w:rsid w:val="00E27F38"/>
    <w:rsid w:val="00E35211"/>
    <w:rsid w:val="00E50BE6"/>
    <w:rsid w:val="00E54641"/>
    <w:rsid w:val="00E71475"/>
    <w:rsid w:val="00E9654C"/>
    <w:rsid w:val="00EE7F0C"/>
    <w:rsid w:val="00F607B1"/>
    <w:rsid w:val="00F702D8"/>
    <w:rsid w:val="00F93CFA"/>
    <w:rsid w:val="00F97B96"/>
    <w:rsid w:val="00FA122C"/>
    <w:rsid w:val="00FC4726"/>
    <w:rsid w:val="00FD1D12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637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F1B"/>
    <w:pPr>
      <w:keepNext/>
      <w:keepLines/>
      <w:numPr>
        <w:numId w:val="18"/>
      </w:numPr>
      <w:spacing w:before="240" w:after="0" w:line="360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1B"/>
    <w:pPr>
      <w:keepNext/>
      <w:keepLines/>
      <w:numPr>
        <w:ilvl w:val="1"/>
        <w:numId w:val="18"/>
      </w:numPr>
      <w:spacing w:before="40" w:after="0" w:line="360" w:lineRule="auto"/>
      <w:jc w:val="both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F1B"/>
    <w:pPr>
      <w:keepNext/>
      <w:keepLines/>
      <w:numPr>
        <w:ilvl w:val="2"/>
        <w:numId w:val="18"/>
      </w:numPr>
      <w:spacing w:before="40" w:after="0" w:line="360" w:lineRule="auto"/>
      <w:jc w:val="both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F1B"/>
    <w:pPr>
      <w:keepNext/>
      <w:keepLines/>
      <w:numPr>
        <w:ilvl w:val="3"/>
        <w:numId w:val="18"/>
      </w:numPr>
      <w:spacing w:before="40" w:after="0" w:line="360" w:lineRule="auto"/>
      <w:jc w:val="both"/>
      <w:outlineLvl w:val="3"/>
    </w:pPr>
    <w:rPr>
      <w:rFonts w:ascii="Calibri Light" w:eastAsia="Times New Roman" w:hAnsi="Calibri Light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F1B"/>
    <w:pPr>
      <w:keepNext/>
      <w:keepLines/>
      <w:numPr>
        <w:ilvl w:val="4"/>
        <w:numId w:val="18"/>
      </w:numPr>
      <w:spacing w:before="40" w:after="0" w:line="360" w:lineRule="auto"/>
      <w:jc w:val="both"/>
      <w:outlineLvl w:val="4"/>
    </w:pPr>
    <w:rPr>
      <w:rFonts w:ascii="Calibri Light" w:eastAsia="Times New Roman" w:hAnsi="Calibri Light"/>
      <w:color w:val="2E74B5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F1B"/>
    <w:pPr>
      <w:keepNext/>
      <w:keepLines/>
      <w:numPr>
        <w:ilvl w:val="5"/>
        <w:numId w:val="18"/>
      </w:numPr>
      <w:spacing w:before="40" w:after="0" w:line="360" w:lineRule="auto"/>
      <w:jc w:val="both"/>
      <w:outlineLvl w:val="5"/>
    </w:pPr>
    <w:rPr>
      <w:rFonts w:ascii="Calibri Light" w:eastAsia="Times New Roman" w:hAnsi="Calibri Light"/>
      <w:color w:val="1F4D78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F1B"/>
    <w:pPr>
      <w:keepNext/>
      <w:keepLines/>
      <w:numPr>
        <w:ilvl w:val="6"/>
        <w:numId w:val="18"/>
      </w:numPr>
      <w:spacing w:before="40" w:after="0" w:line="360" w:lineRule="auto"/>
      <w:jc w:val="both"/>
      <w:outlineLvl w:val="6"/>
    </w:pPr>
    <w:rPr>
      <w:rFonts w:ascii="Calibri Light" w:eastAsia="Times New Roman" w:hAnsi="Calibri Light"/>
      <w:i/>
      <w:iCs/>
      <w:color w:val="1F4D78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2F1B"/>
    <w:pPr>
      <w:keepNext/>
      <w:keepLines/>
      <w:numPr>
        <w:ilvl w:val="7"/>
        <w:numId w:val="18"/>
      </w:numPr>
      <w:spacing w:before="40" w:after="0" w:line="360" w:lineRule="auto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F1B"/>
    <w:pPr>
      <w:keepNext/>
      <w:keepLines/>
      <w:numPr>
        <w:ilvl w:val="8"/>
        <w:numId w:val="7"/>
      </w:numPr>
      <w:spacing w:before="40" w:after="0" w:line="36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1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2F1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2F1B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F1B"/>
    <w:rPr>
      <w:rFonts w:ascii="Calibri Light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2F1B"/>
    <w:rPr>
      <w:rFonts w:ascii="Calibri Light" w:hAnsi="Calibri Light" w:cs="Times New Roman"/>
      <w:color w:val="2E74B5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2F1B"/>
    <w:rPr>
      <w:rFonts w:ascii="Calibri Light" w:hAnsi="Calibri Light" w:cs="Times New Roman"/>
      <w:color w:val="1F4D78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2F1B"/>
    <w:rPr>
      <w:rFonts w:ascii="Calibri Light" w:hAnsi="Calibri Light" w:cs="Times New Roman"/>
      <w:i/>
      <w:iCs/>
      <w:color w:val="1F4D78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2F1B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2F1B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532F1B"/>
    <w:pPr>
      <w:ind w:left="720"/>
      <w:contextualSpacing/>
    </w:pPr>
  </w:style>
  <w:style w:type="table" w:styleId="TableGrid">
    <w:name w:val="Table Grid"/>
    <w:basedOn w:val="TableNormal"/>
    <w:uiPriority w:val="99"/>
    <w:rsid w:val="00516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3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217D2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locked/>
    <w:rsid w:val="00C56D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65F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et.tu-clausthal.de/en/departments/metall-forming/" TargetMode="External"/><Relationship Id="rId5" Type="http://schemas.openxmlformats.org/officeDocument/2006/relationships/hyperlink" Target="http://www.imet.tu-clausthal.de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380</Words>
  <Characters>2168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Международная научно-техническая конференция</dc:title>
  <dc:subject/>
  <dc:creator>user</dc:creator>
  <cp:keywords/>
  <dc:description/>
  <cp:lastModifiedBy>Katya</cp:lastModifiedBy>
  <cp:revision>4</cp:revision>
  <cp:lastPrinted>2015-03-02T05:26:00Z</cp:lastPrinted>
  <dcterms:created xsi:type="dcterms:W3CDTF">2015-03-16T08:19:00Z</dcterms:created>
  <dcterms:modified xsi:type="dcterms:W3CDTF">2015-04-02T13:17:00Z</dcterms:modified>
</cp:coreProperties>
</file>