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5" w:rsidRPr="001A5997" w:rsidRDefault="008C5635" w:rsidP="006239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Organizing Committee </w:t>
      </w:r>
    </w:p>
    <w:tbl>
      <w:tblPr>
        <w:tblW w:w="0" w:type="auto"/>
        <w:tblLook w:val="00A0"/>
      </w:tblPr>
      <w:tblGrid>
        <w:gridCol w:w="2518"/>
        <w:gridCol w:w="7310"/>
      </w:tblGrid>
      <w:tr w:rsidR="008C5635" w:rsidRPr="00E50BE6" w:rsidTr="001B71ED">
        <w:tc>
          <w:tcPr>
            <w:tcW w:w="9828" w:type="dxa"/>
            <w:gridSpan w:val="2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Chairman</w:t>
            </w:r>
            <w:r w:rsidRPr="00E50BE6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8C5635" w:rsidRPr="00817E4E" w:rsidTr="001B71ED">
        <w:tc>
          <w:tcPr>
            <w:tcW w:w="2518" w:type="dxa"/>
          </w:tcPr>
          <w:p w:rsidR="008C5635" w:rsidRPr="001A5997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 Grechnikov</w:t>
            </w:r>
          </w:p>
        </w:tc>
        <w:tc>
          <w:tcPr>
            <w:tcW w:w="7310" w:type="dxa"/>
          </w:tcPr>
          <w:p w:rsidR="008C5635" w:rsidRPr="00857E6D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orresponding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>ember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857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SSAU</w:t>
            </w:r>
          </w:p>
        </w:tc>
      </w:tr>
      <w:tr w:rsidR="008C5635" w:rsidRPr="00817E4E" w:rsidTr="001B71ED">
        <w:tc>
          <w:tcPr>
            <w:tcW w:w="2518" w:type="dxa"/>
          </w:tcPr>
          <w:p w:rsidR="008C5635" w:rsidRPr="00857E6D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0" w:type="dxa"/>
          </w:tcPr>
          <w:p w:rsidR="008C5635" w:rsidRPr="00857E6D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5635" w:rsidRPr="00E50BE6" w:rsidTr="001B71ED">
        <w:tc>
          <w:tcPr>
            <w:tcW w:w="9828" w:type="dxa"/>
            <w:gridSpan w:val="2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Deputy Chairmen</w:t>
            </w:r>
            <w:r w:rsidRPr="00E50B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1A5997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 Glouschenkov</w:t>
            </w:r>
          </w:p>
        </w:tc>
        <w:tc>
          <w:tcPr>
            <w:tcW w:w="7310" w:type="dxa"/>
          </w:tcPr>
          <w:p w:rsidR="008C5635" w:rsidRPr="001A5997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SSAU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1A5997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Ekaterina Nosova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associated professor, SSAU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35" w:rsidRPr="00E50BE6" w:rsidTr="001B71ED">
        <w:tc>
          <w:tcPr>
            <w:tcW w:w="9828" w:type="dxa"/>
            <w:gridSpan w:val="2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9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Organizing Committee Members</w:t>
            </w:r>
            <w:r w:rsidRPr="00E50BE6">
              <w:rPr>
                <w:rFonts w:ascii="Times New Roman" w:hAnsi="Times New Roman"/>
                <w:b/>
              </w:rPr>
              <w:t>:</w:t>
            </w:r>
          </w:p>
        </w:tc>
      </w:tr>
      <w:tr w:rsidR="008C5635" w:rsidRPr="00E50BE6" w:rsidTr="001B71ED">
        <w:tc>
          <w:tcPr>
            <w:tcW w:w="9828" w:type="dxa"/>
            <w:gridSpan w:val="2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C5635" w:rsidRPr="00E50BE6" w:rsidTr="001B71ED">
        <w:tc>
          <w:tcPr>
            <w:tcW w:w="2518" w:type="dxa"/>
          </w:tcPr>
          <w:p w:rsidR="008C5635" w:rsidRPr="001A5997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Alexander Amosova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professor, SSAU</w:t>
            </w:r>
          </w:p>
        </w:tc>
      </w:tr>
      <w:tr w:rsidR="008C5635" w:rsidRPr="00817E4E" w:rsidTr="001B71ED">
        <w:tc>
          <w:tcPr>
            <w:tcW w:w="2518" w:type="dxa"/>
          </w:tcPr>
          <w:p w:rsidR="008C5635" w:rsidRPr="001A5997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 Aryshenskiy</w:t>
            </w:r>
          </w:p>
        </w:tc>
        <w:tc>
          <w:tcPr>
            <w:tcW w:w="7310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Rolling Specialist of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ZAO Alcoa SMZ</w:t>
            </w:r>
          </w:p>
        </w:tc>
      </w:tr>
      <w:tr w:rsidR="008C5635" w:rsidRPr="00817E4E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Dmitry Gorbunov</w:t>
            </w:r>
          </w:p>
        </w:tc>
        <w:tc>
          <w:tcPr>
            <w:tcW w:w="7310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Deputy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Minister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 Development, Investment and Trade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Samara Region</w:t>
            </w:r>
          </w:p>
        </w:tc>
      </w:tr>
      <w:tr w:rsidR="008C5635" w:rsidRPr="00817E4E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Alexander Dmitriev</w:t>
            </w:r>
          </w:p>
        </w:tc>
        <w:tc>
          <w:tcPr>
            <w:tcW w:w="7310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orresponding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>ember of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MSTU</w:t>
            </w:r>
            <w:r w:rsidRPr="004A78A8">
              <w:rPr>
                <w:rFonts w:ascii="Times New Roman" w:hAnsi="Times New Roman"/>
                <w:lang w:val="en-US" w:eastAsia="ru-RU"/>
              </w:rPr>
              <w:t xml:space="preserve"> «</w:t>
            </w:r>
            <w:r>
              <w:rPr>
                <w:rFonts w:ascii="Times New Roman" w:hAnsi="Times New Roman"/>
                <w:lang w:val="en-US" w:eastAsia="ru-RU"/>
              </w:rPr>
              <w:t>STANKIN</w:t>
            </w:r>
            <w:r w:rsidRPr="004A78A8">
              <w:rPr>
                <w:rFonts w:ascii="Times New Roman" w:hAnsi="Times New Roman"/>
                <w:lang w:val="en-US" w:eastAsia="ru-RU"/>
              </w:rPr>
              <w:t>»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Yaroslav Yerisov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associated professor, SSAU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Yuriy Klochkov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professor, SSAU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Nikolay Kolbasnikov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professor, SPbSPU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Konstantin Nikitin</w:t>
            </w:r>
          </w:p>
        </w:tc>
        <w:tc>
          <w:tcPr>
            <w:tcW w:w="7310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professor, SamSTU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Igor Popov</w:t>
            </w:r>
          </w:p>
        </w:tc>
        <w:tc>
          <w:tcPr>
            <w:tcW w:w="7310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professor, SSAU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Michail Khardin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associated professor, SSAU</w:t>
            </w:r>
          </w:p>
        </w:tc>
      </w:tr>
      <w:tr w:rsidR="008C5635" w:rsidRPr="00E50BE6" w:rsidTr="001B71ED">
        <w:tc>
          <w:tcPr>
            <w:tcW w:w="2518" w:type="dxa"/>
          </w:tcPr>
          <w:p w:rsidR="008C5635" w:rsidRPr="004A78A8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Alexey Shliapougin</w:t>
            </w:r>
          </w:p>
        </w:tc>
        <w:tc>
          <w:tcPr>
            <w:tcW w:w="7310" w:type="dxa"/>
          </w:tcPr>
          <w:p w:rsidR="008C5635" w:rsidRPr="00E50BE6" w:rsidRDefault="008C5635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associated professor, SSAU</w:t>
            </w:r>
          </w:p>
        </w:tc>
      </w:tr>
    </w:tbl>
    <w:p w:rsidR="008C5635" w:rsidRPr="007366AE" w:rsidRDefault="008C5635" w:rsidP="00817E4E">
      <w:pPr>
        <w:spacing w:after="0" w:line="240" w:lineRule="auto"/>
        <w:jc w:val="center"/>
        <w:rPr>
          <w:lang w:val="en-US"/>
        </w:rPr>
      </w:pPr>
    </w:p>
    <w:sectPr w:rsidR="008C5635" w:rsidRPr="007366AE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218C9"/>
    <w:rsid w:val="00032056"/>
    <w:rsid w:val="00051B7A"/>
    <w:rsid w:val="00072AF5"/>
    <w:rsid w:val="00081F49"/>
    <w:rsid w:val="00090F6C"/>
    <w:rsid w:val="000C3EE8"/>
    <w:rsid w:val="000E57E8"/>
    <w:rsid w:val="00145F9A"/>
    <w:rsid w:val="00153E31"/>
    <w:rsid w:val="00180A1A"/>
    <w:rsid w:val="00181697"/>
    <w:rsid w:val="001A5997"/>
    <w:rsid w:val="001B71ED"/>
    <w:rsid w:val="001E4D33"/>
    <w:rsid w:val="001F50E8"/>
    <w:rsid w:val="00210CA4"/>
    <w:rsid w:val="0021102C"/>
    <w:rsid w:val="00214EF8"/>
    <w:rsid w:val="00217D27"/>
    <w:rsid w:val="00221E48"/>
    <w:rsid w:val="0025282E"/>
    <w:rsid w:val="00291763"/>
    <w:rsid w:val="00297BB7"/>
    <w:rsid w:val="002A58FD"/>
    <w:rsid w:val="002A7A69"/>
    <w:rsid w:val="002B3608"/>
    <w:rsid w:val="002C3A4E"/>
    <w:rsid w:val="002C6081"/>
    <w:rsid w:val="00303195"/>
    <w:rsid w:val="0031171D"/>
    <w:rsid w:val="00311BCD"/>
    <w:rsid w:val="003144BF"/>
    <w:rsid w:val="003726B4"/>
    <w:rsid w:val="003726DF"/>
    <w:rsid w:val="00395403"/>
    <w:rsid w:val="003A7591"/>
    <w:rsid w:val="003F1935"/>
    <w:rsid w:val="003F6AE9"/>
    <w:rsid w:val="0040437E"/>
    <w:rsid w:val="00417A26"/>
    <w:rsid w:val="004519C1"/>
    <w:rsid w:val="00473D75"/>
    <w:rsid w:val="00482CA2"/>
    <w:rsid w:val="004A78A8"/>
    <w:rsid w:val="004D27CB"/>
    <w:rsid w:val="004E5F44"/>
    <w:rsid w:val="00516BC3"/>
    <w:rsid w:val="00532F1B"/>
    <w:rsid w:val="00533409"/>
    <w:rsid w:val="00540877"/>
    <w:rsid w:val="00546937"/>
    <w:rsid w:val="00585704"/>
    <w:rsid w:val="005C4253"/>
    <w:rsid w:val="005F123A"/>
    <w:rsid w:val="005F2D42"/>
    <w:rsid w:val="005F5B6E"/>
    <w:rsid w:val="00604E66"/>
    <w:rsid w:val="006176DC"/>
    <w:rsid w:val="006239EB"/>
    <w:rsid w:val="006318BF"/>
    <w:rsid w:val="006614C5"/>
    <w:rsid w:val="006A5D6D"/>
    <w:rsid w:val="006C11F1"/>
    <w:rsid w:val="006C22C9"/>
    <w:rsid w:val="006D2A23"/>
    <w:rsid w:val="006E2AB9"/>
    <w:rsid w:val="006F7556"/>
    <w:rsid w:val="00700D04"/>
    <w:rsid w:val="0070256E"/>
    <w:rsid w:val="007113BC"/>
    <w:rsid w:val="00730C1E"/>
    <w:rsid w:val="007366AE"/>
    <w:rsid w:val="007A0DAD"/>
    <w:rsid w:val="007A3760"/>
    <w:rsid w:val="007C2477"/>
    <w:rsid w:val="007C5CA2"/>
    <w:rsid w:val="007F4D90"/>
    <w:rsid w:val="00817E4E"/>
    <w:rsid w:val="00821540"/>
    <w:rsid w:val="00830BAF"/>
    <w:rsid w:val="008400D0"/>
    <w:rsid w:val="00852926"/>
    <w:rsid w:val="00857E6D"/>
    <w:rsid w:val="008930F3"/>
    <w:rsid w:val="008A4262"/>
    <w:rsid w:val="008B637B"/>
    <w:rsid w:val="008C5635"/>
    <w:rsid w:val="008C7690"/>
    <w:rsid w:val="008E4402"/>
    <w:rsid w:val="008E50D5"/>
    <w:rsid w:val="008E6BD3"/>
    <w:rsid w:val="00943481"/>
    <w:rsid w:val="00964970"/>
    <w:rsid w:val="009861FA"/>
    <w:rsid w:val="00995452"/>
    <w:rsid w:val="009A072B"/>
    <w:rsid w:val="009A24C4"/>
    <w:rsid w:val="009A34F4"/>
    <w:rsid w:val="009B2ACD"/>
    <w:rsid w:val="009D28C8"/>
    <w:rsid w:val="009F5B36"/>
    <w:rsid w:val="00A00AF0"/>
    <w:rsid w:val="00A0511A"/>
    <w:rsid w:val="00A171B0"/>
    <w:rsid w:val="00A36F12"/>
    <w:rsid w:val="00A46BE1"/>
    <w:rsid w:val="00A531DA"/>
    <w:rsid w:val="00A7523E"/>
    <w:rsid w:val="00AA1762"/>
    <w:rsid w:val="00AA7330"/>
    <w:rsid w:val="00B100A7"/>
    <w:rsid w:val="00B23FC9"/>
    <w:rsid w:val="00B24C51"/>
    <w:rsid w:val="00B70EEB"/>
    <w:rsid w:val="00B74A3B"/>
    <w:rsid w:val="00B75528"/>
    <w:rsid w:val="00B82AAD"/>
    <w:rsid w:val="00B90FF7"/>
    <w:rsid w:val="00BA108F"/>
    <w:rsid w:val="00BC1254"/>
    <w:rsid w:val="00BD1976"/>
    <w:rsid w:val="00BE49C2"/>
    <w:rsid w:val="00C112CF"/>
    <w:rsid w:val="00C23ECF"/>
    <w:rsid w:val="00C33169"/>
    <w:rsid w:val="00C3402D"/>
    <w:rsid w:val="00C37A33"/>
    <w:rsid w:val="00C56D02"/>
    <w:rsid w:val="00C62930"/>
    <w:rsid w:val="00C65F09"/>
    <w:rsid w:val="00C747F0"/>
    <w:rsid w:val="00C7611D"/>
    <w:rsid w:val="00C821AE"/>
    <w:rsid w:val="00C879A3"/>
    <w:rsid w:val="00C9397A"/>
    <w:rsid w:val="00CB18C9"/>
    <w:rsid w:val="00CC1734"/>
    <w:rsid w:val="00CC6789"/>
    <w:rsid w:val="00CC6E06"/>
    <w:rsid w:val="00CF38E9"/>
    <w:rsid w:val="00D21165"/>
    <w:rsid w:val="00D41060"/>
    <w:rsid w:val="00D44CC5"/>
    <w:rsid w:val="00D63118"/>
    <w:rsid w:val="00D64A6E"/>
    <w:rsid w:val="00D93594"/>
    <w:rsid w:val="00DC5CCF"/>
    <w:rsid w:val="00DE5917"/>
    <w:rsid w:val="00DF7418"/>
    <w:rsid w:val="00DF75E7"/>
    <w:rsid w:val="00E102A9"/>
    <w:rsid w:val="00E27F38"/>
    <w:rsid w:val="00E35211"/>
    <w:rsid w:val="00E50BE6"/>
    <w:rsid w:val="00E54641"/>
    <w:rsid w:val="00E71475"/>
    <w:rsid w:val="00E9654C"/>
    <w:rsid w:val="00EE7F0C"/>
    <w:rsid w:val="00F607B1"/>
    <w:rsid w:val="00F702D8"/>
    <w:rsid w:val="00F93CFA"/>
    <w:rsid w:val="00F97B96"/>
    <w:rsid w:val="00FA122C"/>
    <w:rsid w:val="00FC4726"/>
    <w:rsid w:val="00FD1D12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5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119</Words>
  <Characters>679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2015-03-02T05:26:00Z</cp:lastPrinted>
  <dcterms:created xsi:type="dcterms:W3CDTF">2015-03-16T08:20:00Z</dcterms:created>
  <dcterms:modified xsi:type="dcterms:W3CDTF">2015-03-16T08:23:00Z</dcterms:modified>
</cp:coreProperties>
</file>