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36" w:rsidRPr="004A78A8" w:rsidRDefault="007D6D36" w:rsidP="006318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Contact Information</w:t>
      </w:r>
    </w:p>
    <w:p w:rsidR="007D6D36" w:rsidRPr="00FA122C" w:rsidRDefault="007D6D36" w:rsidP="006318B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Post</w:t>
      </w:r>
      <w:r w:rsidRPr="00FA122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Address</w:t>
      </w:r>
      <w:r w:rsidRPr="00FA122C">
        <w:rPr>
          <w:rFonts w:ascii="Times New Roman" w:hAnsi="Times New Roman"/>
          <w:sz w:val="24"/>
          <w:szCs w:val="24"/>
          <w:lang w:val="en-US"/>
        </w:rPr>
        <w:t xml:space="preserve">: 34? </w:t>
      </w:r>
      <w:r>
        <w:rPr>
          <w:rFonts w:ascii="Times New Roman" w:hAnsi="Times New Roman"/>
          <w:sz w:val="24"/>
          <w:szCs w:val="24"/>
          <w:lang w:val="en-US"/>
        </w:rPr>
        <w:t>Moskovskoye</w:t>
      </w:r>
      <w:r w:rsidRPr="00FA122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shosse</w:t>
      </w:r>
      <w:r w:rsidRPr="00FA122C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Samara</w:t>
      </w:r>
      <w:r w:rsidRPr="00FA122C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SSAU</w:t>
      </w:r>
      <w:r w:rsidRPr="00FA122C">
        <w:rPr>
          <w:rFonts w:ascii="Times New Roman" w:hAnsi="Times New Roman"/>
          <w:sz w:val="24"/>
          <w:szCs w:val="24"/>
          <w:lang w:val="en-US"/>
        </w:rPr>
        <w:t xml:space="preserve">, 443086, </w:t>
      </w:r>
    </w:p>
    <w:p w:rsidR="007D6D36" w:rsidRPr="00FA122C" w:rsidRDefault="007D6D36" w:rsidP="006318B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Phone</w:t>
      </w:r>
      <w:r w:rsidRPr="00FA122C">
        <w:rPr>
          <w:rFonts w:ascii="Times New Roman" w:hAnsi="Times New Roman"/>
          <w:sz w:val="24"/>
          <w:szCs w:val="24"/>
          <w:lang w:val="en-US"/>
        </w:rPr>
        <w:t>: (+7 846) 335-18-25.</w:t>
      </w:r>
    </w:p>
    <w:p w:rsidR="007D6D36" w:rsidRPr="00FA122C" w:rsidRDefault="007D6D36" w:rsidP="006318B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Fax</w:t>
      </w:r>
      <w:r w:rsidRPr="00FA122C">
        <w:rPr>
          <w:rFonts w:ascii="Times New Roman" w:hAnsi="Times New Roman"/>
          <w:sz w:val="24"/>
          <w:szCs w:val="24"/>
          <w:lang w:val="en-US"/>
        </w:rPr>
        <w:t>: (+7 846) 335-18-25.</w:t>
      </w:r>
    </w:p>
    <w:p w:rsidR="007D6D36" w:rsidRPr="00FA122C" w:rsidRDefault="007D6D36" w:rsidP="006318B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82AAD">
        <w:rPr>
          <w:rFonts w:ascii="Times New Roman" w:hAnsi="Times New Roman"/>
          <w:sz w:val="24"/>
          <w:szCs w:val="24"/>
          <w:lang w:val="en-US"/>
        </w:rPr>
        <w:t>E</w:t>
      </w:r>
      <w:r w:rsidRPr="00FA122C">
        <w:rPr>
          <w:rFonts w:ascii="Times New Roman" w:hAnsi="Times New Roman"/>
          <w:sz w:val="24"/>
          <w:szCs w:val="24"/>
          <w:lang w:val="en-US"/>
        </w:rPr>
        <w:t>-</w:t>
      </w:r>
      <w:r w:rsidRPr="00B82AAD">
        <w:rPr>
          <w:rFonts w:ascii="Times New Roman" w:hAnsi="Times New Roman"/>
          <w:sz w:val="24"/>
          <w:szCs w:val="24"/>
          <w:lang w:val="en-US"/>
        </w:rPr>
        <w:t>mail</w:t>
      </w:r>
      <w:r w:rsidRPr="00FA122C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metalldeform</w:t>
      </w:r>
      <w:r w:rsidRPr="00FA122C">
        <w:rPr>
          <w:rFonts w:ascii="Times New Roman" w:hAnsi="Times New Roman"/>
          <w:sz w:val="24"/>
          <w:szCs w:val="24"/>
          <w:lang w:val="en-US"/>
        </w:rPr>
        <w:t>2015@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FA122C">
        <w:rPr>
          <w:rFonts w:ascii="Times New Roman" w:hAnsi="Times New Roman"/>
          <w:sz w:val="24"/>
          <w:szCs w:val="24"/>
          <w:lang w:val="en-US"/>
        </w:rPr>
        <w:t>.</w:t>
      </w:r>
      <w:r w:rsidRPr="00B82AAD">
        <w:rPr>
          <w:rFonts w:ascii="Times New Roman" w:hAnsi="Times New Roman"/>
          <w:sz w:val="24"/>
          <w:szCs w:val="24"/>
          <w:lang w:val="en-US"/>
        </w:rPr>
        <w:t>ru</w:t>
      </w:r>
      <w:r w:rsidRPr="00FA122C">
        <w:rPr>
          <w:rFonts w:ascii="Times New Roman" w:hAnsi="Times New Roman"/>
          <w:sz w:val="24"/>
          <w:szCs w:val="24"/>
          <w:lang w:val="en-US"/>
        </w:rPr>
        <w:t xml:space="preserve">. </w:t>
      </w:r>
    </w:p>
    <w:sectPr w:rsidR="007D6D36" w:rsidRPr="00FA122C" w:rsidSect="007C5CA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6866"/>
    <w:multiLevelType w:val="multilevel"/>
    <w:tmpl w:val="ADAACE8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129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BC3"/>
    <w:rsid w:val="000218C9"/>
    <w:rsid w:val="00032056"/>
    <w:rsid w:val="00051B7A"/>
    <w:rsid w:val="00072AF5"/>
    <w:rsid w:val="00081F49"/>
    <w:rsid w:val="00090F6C"/>
    <w:rsid w:val="000C3EE8"/>
    <w:rsid w:val="000E57E8"/>
    <w:rsid w:val="00145F9A"/>
    <w:rsid w:val="001462E5"/>
    <w:rsid w:val="00153E31"/>
    <w:rsid w:val="00180A1A"/>
    <w:rsid w:val="00181697"/>
    <w:rsid w:val="001A56A2"/>
    <w:rsid w:val="001A5997"/>
    <w:rsid w:val="001B71ED"/>
    <w:rsid w:val="001E4D33"/>
    <w:rsid w:val="001F50E8"/>
    <w:rsid w:val="00210CA4"/>
    <w:rsid w:val="0021102C"/>
    <w:rsid w:val="00214EF8"/>
    <w:rsid w:val="00217D27"/>
    <w:rsid w:val="00221E48"/>
    <w:rsid w:val="0025282E"/>
    <w:rsid w:val="00291763"/>
    <w:rsid w:val="00297BB7"/>
    <w:rsid w:val="002A7A69"/>
    <w:rsid w:val="002B3608"/>
    <w:rsid w:val="002C3A4E"/>
    <w:rsid w:val="002C6081"/>
    <w:rsid w:val="00303195"/>
    <w:rsid w:val="0031171D"/>
    <w:rsid w:val="00311BCD"/>
    <w:rsid w:val="003144BF"/>
    <w:rsid w:val="003726B4"/>
    <w:rsid w:val="003726DF"/>
    <w:rsid w:val="00395403"/>
    <w:rsid w:val="003A7591"/>
    <w:rsid w:val="003F1935"/>
    <w:rsid w:val="003F6AE9"/>
    <w:rsid w:val="0040437E"/>
    <w:rsid w:val="00417A26"/>
    <w:rsid w:val="00473D75"/>
    <w:rsid w:val="00482CA2"/>
    <w:rsid w:val="004A78A8"/>
    <w:rsid w:val="004D27CB"/>
    <w:rsid w:val="004E5F44"/>
    <w:rsid w:val="00516BC3"/>
    <w:rsid w:val="00532F1B"/>
    <w:rsid w:val="00533409"/>
    <w:rsid w:val="00540877"/>
    <w:rsid w:val="00546937"/>
    <w:rsid w:val="00585704"/>
    <w:rsid w:val="005A098E"/>
    <w:rsid w:val="005C4253"/>
    <w:rsid w:val="005F123A"/>
    <w:rsid w:val="005F2D42"/>
    <w:rsid w:val="005F5B6E"/>
    <w:rsid w:val="00604E66"/>
    <w:rsid w:val="006176DC"/>
    <w:rsid w:val="006239EB"/>
    <w:rsid w:val="006318BF"/>
    <w:rsid w:val="006614C5"/>
    <w:rsid w:val="006A5D6D"/>
    <w:rsid w:val="006C11F1"/>
    <w:rsid w:val="006C22C9"/>
    <w:rsid w:val="006D2A23"/>
    <w:rsid w:val="006E2AB9"/>
    <w:rsid w:val="006F7556"/>
    <w:rsid w:val="00700D04"/>
    <w:rsid w:val="0070256E"/>
    <w:rsid w:val="007113BC"/>
    <w:rsid w:val="00730C1E"/>
    <w:rsid w:val="007366AE"/>
    <w:rsid w:val="007A0DAD"/>
    <w:rsid w:val="007A3760"/>
    <w:rsid w:val="007C2477"/>
    <w:rsid w:val="007C5CA2"/>
    <w:rsid w:val="007D6D36"/>
    <w:rsid w:val="007F4D90"/>
    <w:rsid w:val="00821540"/>
    <w:rsid w:val="00830BAF"/>
    <w:rsid w:val="008400D0"/>
    <w:rsid w:val="00852926"/>
    <w:rsid w:val="00857E6D"/>
    <w:rsid w:val="008930F3"/>
    <w:rsid w:val="008A4262"/>
    <w:rsid w:val="008B637B"/>
    <w:rsid w:val="008C7690"/>
    <w:rsid w:val="008E4402"/>
    <w:rsid w:val="008E50D5"/>
    <w:rsid w:val="008E6BD3"/>
    <w:rsid w:val="00943481"/>
    <w:rsid w:val="00964970"/>
    <w:rsid w:val="009861FA"/>
    <w:rsid w:val="00995452"/>
    <w:rsid w:val="009A072B"/>
    <w:rsid w:val="009A24C4"/>
    <w:rsid w:val="009A34F4"/>
    <w:rsid w:val="009B2ACD"/>
    <w:rsid w:val="009D28C8"/>
    <w:rsid w:val="009F5B36"/>
    <w:rsid w:val="00A00AF0"/>
    <w:rsid w:val="00A0511A"/>
    <w:rsid w:val="00A171B0"/>
    <w:rsid w:val="00A46BE1"/>
    <w:rsid w:val="00A531DA"/>
    <w:rsid w:val="00A7523E"/>
    <w:rsid w:val="00AA1762"/>
    <w:rsid w:val="00AA7330"/>
    <w:rsid w:val="00B100A7"/>
    <w:rsid w:val="00B23FC9"/>
    <w:rsid w:val="00B24C51"/>
    <w:rsid w:val="00B613C9"/>
    <w:rsid w:val="00B70EEB"/>
    <w:rsid w:val="00B74A3B"/>
    <w:rsid w:val="00B75528"/>
    <w:rsid w:val="00B82AAD"/>
    <w:rsid w:val="00B90FF7"/>
    <w:rsid w:val="00BA108F"/>
    <w:rsid w:val="00BC1254"/>
    <w:rsid w:val="00BD1976"/>
    <w:rsid w:val="00BE49C2"/>
    <w:rsid w:val="00C112CF"/>
    <w:rsid w:val="00C23ECF"/>
    <w:rsid w:val="00C33169"/>
    <w:rsid w:val="00C3402D"/>
    <w:rsid w:val="00C37A33"/>
    <w:rsid w:val="00C56D02"/>
    <w:rsid w:val="00C62930"/>
    <w:rsid w:val="00C65F09"/>
    <w:rsid w:val="00C747F0"/>
    <w:rsid w:val="00C7611D"/>
    <w:rsid w:val="00C821AE"/>
    <w:rsid w:val="00C879A3"/>
    <w:rsid w:val="00C9397A"/>
    <w:rsid w:val="00CB18C9"/>
    <w:rsid w:val="00CC1734"/>
    <w:rsid w:val="00CC2EFC"/>
    <w:rsid w:val="00CC6789"/>
    <w:rsid w:val="00CC6E06"/>
    <w:rsid w:val="00CF38E9"/>
    <w:rsid w:val="00D21165"/>
    <w:rsid w:val="00D41060"/>
    <w:rsid w:val="00D44CC5"/>
    <w:rsid w:val="00D63118"/>
    <w:rsid w:val="00D64A6E"/>
    <w:rsid w:val="00D93594"/>
    <w:rsid w:val="00DC5CCF"/>
    <w:rsid w:val="00DE5917"/>
    <w:rsid w:val="00DF7418"/>
    <w:rsid w:val="00DF75E7"/>
    <w:rsid w:val="00E102A9"/>
    <w:rsid w:val="00E27F38"/>
    <w:rsid w:val="00E35211"/>
    <w:rsid w:val="00E50BE6"/>
    <w:rsid w:val="00E54641"/>
    <w:rsid w:val="00E71475"/>
    <w:rsid w:val="00E9654C"/>
    <w:rsid w:val="00EE7F0C"/>
    <w:rsid w:val="00F607B1"/>
    <w:rsid w:val="00F702D8"/>
    <w:rsid w:val="00F93CFA"/>
    <w:rsid w:val="00F97B96"/>
    <w:rsid w:val="00FA122C"/>
    <w:rsid w:val="00FC4726"/>
    <w:rsid w:val="00FD1D12"/>
    <w:rsid w:val="00FD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B637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2F1B"/>
    <w:pPr>
      <w:keepNext/>
      <w:keepLines/>
      <w:numPr>
        <w:numId w:val="18"/>
      </w:numPr>
      <w:spacing w:before="240" w:after="0" w:line="360" w:lineRule="auto"/>
      <w:jc w:val="both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2F1B"/>
    <w:pPr>
      <w:keepNext/>
      <w:keepLines/>
      <w:numPr>
        <w:ilvl w:val="1"/>
        <w:numId w:val="18"/>
      </w:numPr>
      <w:spacing w:before="40" w:after="0" w:line="360" w:lineRule="auto"/>
      <w:jc w:val="both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2F1B"/>
    <w:pPr>
      <w:keepNext/>
      <w:keepLines/>
      <w:numPr>
        <w:ilvl w:val="2"/>
        <w:numId w:val="18"/>
      </w:numPr>
      <w:spacing w:before="40" w:after="0" w:line="360" w:lineRule="auto"/>
      <w:jc w:val="both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2F1B"/>
    <w:pPr>
      <w:keepNext/>
      <w:keepLines/>
      <w:numPr>
        <w:ilvl w:val="3"/>
        <w:numId w:val="18"/>
      </w:numPr>
      <w:spacing w:before="40" w:after="0" w:line="360" w:lineRule="auto"/>
      <w:jc w:val="both"/>
      <w:outlineLvl w:val="3"/>
    </w:pPr>
    <w:rPr>
      <w:rFonts w:ascii="Calibri Light" w:eastAsia="Times New Roman" w:hAnsi="Calibri Light"/>
      <w:i/>
      <w:iCs/>
      <w:color w:val="2E74B5"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32F1B"/>
    <w:pPr>
      <w:keepNext/>
      <w:keepLines/>
      <w:numPr>
        <w:ilvl w:val="4"/>
        <w:numId w:val="18"/>
      </w:numPr>
      <w:spacing w:before="40" w:after="0" w:line="360" w:lineRule="auto"/>
      <w:jc w:val="both"/>
      <w:outlineLvl w:val="4"/>
    </w:pPr>
    <w:rPr>
      <w:rFonts w:ascii="Calibri Light" w:eastAsia="Times New Roman" w:hAnsi="Calibri Light"/>
      <w:color w:val="2E74B5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32F1B"/>
    <w:pPr>
      <w:keepNext/>
      <w:keepLines/>
      <w:numPr>
        <w:ilvl w:val="5"/>
        <w:numId w:val="18"/>
      </w:numPr>
      <w:spacing w:before="40" w:after="0" w:line="360" w:lineRule="auto"/>
      <w:jc w:val="both"/>
      <w:outlineLvl w:val="5"/>
    </w:pPr>
    <w:rPr>
      <w:rFonts w:ascii="Calibri Light" w:eastAsia="Times New Roman" w:hAnsi="Calibri Light"/>
      <w:color w:val="1F4D78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32F1B"/>
    <w:pPr>
      <w:keepNext/>
      <w:keepLines/>
      <w:numPr>
        <w:ilvl w:val="6"/>
        <w:numId w:val="18"/>
      </w:numPr>
      <w:spacing w:before="40" w:after="0" w:line="360" w:lineRule="auto"/>
      <w:jc w:val="both"/>
      <w:outlineLvl w:val="6"/>
    </w:pPr>
    <w:rPr>
      <w:rFonts w:ascii="Calibri Light" w:eastAsia="Times New Roman" w:hAnsi="Calibri Light"/>
      <w:i/>
      <w:iCs/>
      <w:color w:val="1F4D78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32F1B"/>
    <w:pPr>
      <w:keepNext/>
      <w:keepLines/>
      <w:numPr>
        <w:ilvl w:val="7"/>
        <w:numId w:val="18"/>
      </w:numPr>
      <w:spacing w:before="40" w:after="0" w:line="360" w:lineRule="auto"/>
      <w:jc w:val="both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32F1B"/>
    <w:pPr>
      <w:keepNext/>
      <w:keepLines/>
      <w:numPr>
        <w:ilvl w:val="8"/>
        <w:numId w:val="7"/>
      </w:numPr>
      <w:spacing w:before="40" w:after="0" w:line="360" w:lineRule="auto"/>
      <w:jc w:val="both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2F1B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32F1B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32F1B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32F1B"/>
    <w:rPr>
      <w:rFonts w:ascii="Calibri Light" w:hAnsi="Calibri Light" w:cs="Times New Roman"/>
      <w:i/>
      <w:iCs/>
      <w:color w:val="2E74B5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32F1B"/>
    <w:rPr>
      <w:rFonts w:ascii="Calibri Light" w:hAnsi="Calibri Light" w:cs="Times New Roman"/>
      <w:color w:val="2E74B5"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32F1B"/>
    <w:rPr>
      <w:rFonts w:ascii="Calibri Light" w:hAnsi="Calibri Light" w:cs="Times New Roman"/>
      <w:color w:val="1F4D78"/>
      <w:sz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32F1B"/>
    <w:rPr>
      <w:rFonts w:ascii="Calibri Light" w:hAnsi="Calibri Light" w:cs="Times New Roman"/>
      <w:i/>
      <w:iCs/>
      <w:color w:val="1F4D78"/>
      <w:sz w:val="2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32F1B"/>
    <w:rPr>
      <w:rFonts w:ascii="Calibri Light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32F1B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ListParagraph">
    <w:name w:val="List Paragraph"/>
    <w:basedOn w:val="Normal"/>
    <w:uiPriority w:val="99"/>
    <w:qFormat/>
    <w:rsid w:val="00532F1B"/>
    <w:pPr>
      <w:ind w:left="720"/>
      <w:contextualSpacing/>
    </w:pPr>
  </w:style>
  <w:style w:type="table" w:styleId="TableGrid">
    <w:name w:val="Table Grid"/>
    <w:basedOn w:val="TableNormal"/>
    <w:uiPriority w:val="99"/>
    <w:rsid w:val="00516B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1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3B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217D2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locked/>
    <w:rsid w:val="00C56D0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C65F0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1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</Words>
  <Characters>143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Международная научно-техническая конференция</dc:title>
  <dc:subject/>
  <dc:creator>user</dc:creator>
  <cp:keywords/>
  <dc:description/>
  <cp:lastModifiedBy>Katya</cp:lastModifiedBy>
  <cp:revision>3</cp:revision>
  <cp:lastPrinted>2015-03-02T05:26:00Z</cp:lastPrinted>
  <dcterms:created xsi:type="dcterms:W3CDTF">2015-03-16T08:20:00Z</dcterms:created>
  <dcterms:modified xsi:type="dcterms:W3CDTF">2015-03-16T08:22:00Z</dcterms:modified>
</cp:coreProperties>
</file>